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60" w:rsidRDefault="00942160">
      <w:pPr>
        <w:pStyle w:val="Text"/>
        <w:spacing w:after="100"/>
        <w:rPr>
          <w:rFonts w:ascii="Arial" w:hAnsi="Arial"/>
          <w:b/>
        </w:rPr>
      </w:pPr>
    </w:p>
    <w:p w:rsidR="008D72D0" w:rsidRDefault="008D72D0">
      <w:pPr>
        <w:pStyle w:val="Text"/>
        <w:rPr>
          <w:sz w:val="20"/>
        </w:rPr>
      </w:pPr>
    </w:p>
    <w:p w:rsidR="00663993" w:rsidRDefault="00663993">
      <w:pPr>
        <w:pStyle w:val="Text"/>
        <w:rPr>
          <w:b/>
          <w:sz w:val="20"/>
        </w:rPr>
      </w:pPr>
    </w:p>
    <w:p w:rsidR="00663993" w:rsidRDefault="00663993">
      <w:pPr>
        <w:pStyle w:val="Text"/>
        <w:rPr>
          <w:b/>
          <w:sz w:val="20"/>
        </w:rPr>
      </w:pPr>
    </w:p>
    <w:p w:rsidR="00663993" w:rsidRDefault="00663993">
      <w:pPr>
        <w:pStyle w:val="Text"/>
        <w:rPr>
          <w:b/>
          <w:sz w:val="20"/>
        </w:rPr>
      </w:pPr>
    </w:p>
    <w:p w:rsidR="00663993" w:rsidRDefault="00663993">
      <w:pPr>
        <w:pStyle w:val="Text"/>
        <w:rPr>
          <w:b/>
          <w:sz w:val="20"/>
        </w:rPr>
      </w:pPr>
    </w:p>
    <w:p w:rsidR="008D72D0" w:rsidRDefault="008D72D0">
      <w:pPr>
        <w:pStyle w:val="Text"/>
        <w:rPr>
          <w:b/>
          <w:sz w:val="20"/>
        </w:rPr>
      </w:pPr>
      <w:r>
        <w:rPr>
          <w:b/>
          <w:sz w:val="20"/>
        </w:rPr>
        <w:t>Přihlášky a účastnický poplatek</w:t>
      </w:r>
    </w:p>
    <w:p w:rsidR="00C57243" w:rsidRDefault="00C57243">
      <w:pPr>
        <w:pStyle w:val="Text"/>
        <w:rPr>
          <w:sz w:val="20"/>
        </w:rPr>
      </w:pPr>
    </w:p>
    <w:p w:rsidR="00942160" w:rsidRDefault="00942160">
      <w:pPr>
        <w:pStyle w:val="Text"/>
        <w:rPr>
          <w:sz w:val="20"/>
        </w:rPr>
      </w:pPr>
      <w:r w:rsidRPr="00C57243">
        <w:rPr>
          <w:b/>
          <w:sz w:val="20"/>
        </w:rPr>
        <w:t xml:space="preserve">Závaznou přihlášku </w:t>
      </w:r>
      <w:r w:rsidR="00663993" w:rsidRPr="00C57243">
        <w:rPr>
          <w:b/>
          <w:sz w:val="20"/>
        </w:rPr>
        <w:t xml:space="preserve">a platbu </w:t>
      </w:r>
      <w:r w:rsidRPr="00C57243">
        <w:rPr>
          <w:b/>
          <w:sz w:val="20"/>
        </w:rPr>
        <w:t xml:space="preserve">zašlete nejpozději do </w:t>
      </w:r>
      <w:r w:rsidR="00383072">
        <w:rPr>
          <w:b/>
          <w:sz w:val="20"/>
        </w:rPr>
        <w:t>1</w:t>
      </w:r>
      <w:r w:rsidR="004C067E">
        <w:rPr>
          <w:b/>
          <w:sz w:val="20"/>
        </w:rPr>
        <w:t>0</w:t>
      </w:r>
      <w:r w:rsidRPr="00C57243">
        <w:rPr>
          <w:b/>
          <w:sz w:val="20"/>
        </w:rPr>
        <w:t>.</w:t>
      </w:r>
      <w:r w:rsidR="00F03156" w:rsidRPr="00C57243">
        <w:rPr>
          <w:b/>
          <w:sz w:val="20"/>
        </w:rPr>
        <w:t xml:space="preserve"> </w:t>
      </w:r>
      <w:r w:rsidR="004C067E">
        <w:rPr>
          <w:b/>
          <w:sz w:val="20"/>
        </w:rPr>
        <w:t>3</w:t>
      </w:r>
      <w:r w:rsidRPr="00C57243">
        <w:rPr>
          <w:b/>
          <w:sz w:val="20"/>
        </w:rPr>
        <w:t>.</w:t>
      </w:r>
      <w:r w:rsidR="00297936" w:rsidRPr="00C57243">
        <w:rPr>
          <w:b/>
          <w:sz w:val="20"/>
        </w:rPr>
        <w:t xml:space="preserve"> </w:t>
      </w:r>
      <w:r w:rsidRPr="00C57243">
        <w:rPr>
          <w:b/>
          <w:sz w:val="20"/>
        </w:rPr>
        <w:t>20</w:t>
      </w:r>
      <w:r w:rsidR="004C067E">
        <w:rPr>
          <w:b/>
          <w:sz w:val="20"/>
        </w:rPr>
        <w:t>23</w:t>
      </w:r>
      <w:r>
        <w:rPr>
          <w:sz w:val="20"/>
        </w:rPr>
        <w:t xml:space="preserve"> na </w:t>
      </w:r>
      <w:r w:rsidR="00C05F19">
        <w:rPr>
          <w:sz w:val="20"/>
        </w:rPr>
        <w:t>kontaktní adresu.</w:t>
      </w:r>
    </w:p>
    <w:p w:rsidR="00C57243" w:rsidRDefault="00C57243">
      <w:pPr>
        <w:pStyle w:val="Text"/>
        <w:rPr>
          <w:sz w:val="20"/>
        </w:rPr>
      </w:pPr>
    </w:p>
    <w:p w:rsidR="009963A0" w:rsidRDefault="00942160">
      <w:pPr>
        <w:pStyle w:val="Text"/>
        <w:rPr>
          <w:sz w:val="20"/>
        </w:rPr>
      </w:pPr>
      <w:r w:rsidRPr="00C57243">
        <w:rPr>
          <w:b/>
          <w:sz w:val="20"/>
        </w:rPr>
        <w:t xml:space="preserve">Cena </w:t>
      </w:r>
      <w:r w:rsidR="007745F3" w:rsidRPr="00C57243">
        <w:rPr>
          <w:b/>
          <w:sz w:val="20"/>
        </w:rPr>
        <w:t>semináře</w:t>
      </w:r>
      <w:r w:rsidRPr="00C57243">
        <w:rPr>
          <w:b/>
          <w:sz w:val="20"/>
        </w:rPr>
        <w:t xml:space="preserve"> </w:t>
      </w:r>
      <w:r w:rsidR="009963A0">
        <w:rPr>
          <w:b/>
          <w:sz w:val="20"/>
        </w:rPr>
        <w:t>je</w:t>
      </w:r>
      <w:r w:rsidR="00393284" w:rsidRPr="009963A0">
        <w:rPr>
          <w:b/>
          <w:sz w:val="20"/>
        </w:rPr>
        <w:t xml:space="preserve"> </w:t>
      </w:r>
      <w:r w:rsidR="009963A0" w:rsidRPr="009963A0">
        <w:rPr>
          <w:b/>
          <w:sz w:val="20"/>
        </w:rPr>
        <w:t xml:space="preserve">1754,50 </w:t>
      </w:r>
      <w:r w:rsidR="009963A0">
        <w:rPr>
          <w:b/>
          <w:sz w:val="20"/>
        </w:rPr>
        <w:t xml:space="preserve">Kč </w:t>
      </w:r>
      <w:r w:rsidR="009963A0" w:rsidRPr="009963A0">
        <w:rPr>
          <w:b/>
          <w:sz w:val="20"/>
        </w:rPr>
        <w:t>včetně DPH</w:t>
      </w:r>
      <w:r w:rsidR="00DA25F0">
        <w:rPr>
          <w:sz w:val="20"/>
        </w:rPr>
        <w:t xml:space="preserve"> </w:t>
      </w:r>
      <w:r w:rsidR="00070DCE">
        <w:rPr>
          <w:sz w:val="20"/>
        </w:rPr>
        <w:t xml:space="preserve"> </w:t>
      </w:r>
      <w:r w:rsidR="009963A0">
        <w:rPr>
          <w:sz w:val="20"/>
        </w:rPr>
        <w:t xml:space="preserve">(1450,- Kč bez DPH) a </w:t>
      </w:r>
      <w:r w:rsidR="00070DCE">
        <w:rPr>
          <w:sz w:val="20"/>
        </w:rPr>
        <w:t>zah</w:t>
      </w:r>
      <w:r>
        <w:rPr>
          <w:sz w:val="20"/>
        </w:rPr>
        <w:t xml:space="preserve">rnuje </w:t>
      </w:r>
      <w:r w:rsidR="00070DCE">
        <w:rPr>
          <w:sz w:val="20"/>
        </w:rPr>
        <w:t xml:space="preserve">občerstvení a </w:t>
      </w:r>
      <w:r>
        <w:rPr>
          <w:sz w:val="20"/>
        </w:rPr>
        <w:t xml:space="preserve">organizační náklady. </w:t>
      </w:r>
    </w:p>
    <w:p w:rsidR="00942160" w:rsidRDefault="00942160">
      <w:pPr>
        <w:pStyle w:val="Text"/>
        <w:rPr>
          <w:sz w:val="20"/>
        </w:rPr>
      </w:pPr>
      <w:r w:rsidRPr="00C57243">
        <w:rPr>
          <w:b/>
          <w:sz w:val="20"/>
        </w:rPr>
        <w:t>Platb</w:t>
      </w:r>
      <w:r w:rsidR="007D09AE" w:rsidRPr="00C57243">
        <w:rPr>
          <w:b/>
          <w:sz w:val="20"/>
        </w:rPr>
        <w:t>u</w:t>
      </w:r>
      <w:r w:rsidRPr="00C57243">
        <w:rPr>
          <w:b/>
          <w:sz w:val="20"/>
        </w:rPr>
        <w:t xml:space="preserve"> </w:t>
      </w:r>
      <w:r w:rsidR="007D09AE" w:rsidRPr="00C57243">
        <w:rPr>
          <w:b/>
          <w:sz w:val="20"/>
        </w:rPr>
        <w:t>uhraďte</w:t>
      </w:r>
      <w:r w:rsidRPr="00C57243">
        <w:rPr>
          <w:b/>
          <w:sz w:val="20"/>
        </w:rPr>
        <w:t xml:space="preserve"> na číslo účtu </w:t>
      </w:r>
      <w:r w:rsidR="003C7A20" w:rsidRPr="00C57243">
        <w:rPr>
          <w:b/>
          <w:sz w:val="20"/>
        </w:rPr>
        <w:t>111 044 081/0300</w:t>
      </w:r>
      <w:r w:rsidR="003C7A20">
        <w:rPr>
          <w:sz w:val="20"/>
        </w:rPr>
        <w:t xml:space="preserve"> u ČSOB, a.s. Brno</w:t>
      </w:r>
      <w:r w:rsidR="007D09AE">
        <w:rPr>
          <w:sz w:val="20"/>
        </w:rPr>
        <w:t xml:space="preserve">. Při platbě </w:t>
      </w:r>
      <w:r w:rsidR="007D09AE" w:rsidRPr="00C57243">
        <w:rPr>
          <w:b/>
          <w:sz w:val="20"/>
        </w:rPr>
        <w:t>uveďte</w:t>
      </w:r>
      <w:r w:rsidR="003C7A20" w:rsidRPr="00C57243">
        <w:rPr>
          <w:b/>
          <w:sz w:val="20"/>
        </w:rPr>
        <w:t xml:space="preserve"> variabilní symbol: </w:t>
      </w:r>
      <w:r w:rsidR="00273248">
        <w:rPr>
          <w:b/>
          <w:sz w:val="20"/>
        </w:rPr>
        <w:t>122300005</w:t>
      </w:r>
      <w:bookmarkStart w:id="0" w:name="_GoBack"/>
      <w:bookmarkEnd w:id="0"/>
      <w:r w:rsidR="00C57243" w:rsidRPr="00C57243">
        <w:rPr>
          <w:b/>
          <w:sz w:val="20"/>
        </w:rPr>
        <w:t xml:space="preserve"> </w:t>
      </w:r>
      <w:r w:rsidR="00C57243" w:rsidRPr="00C57243">
        <w:rPr>
          <w:sz w:val="20"/>
        </w:rPr>
        <w:t>a doplňte prosím vlastní specifický symbol</w:t>
      </w:r>
      <w:r w:rsidR="00D30818">
        <w:rPr>
          <w:sz w:val="20"/>
        </w:rPr>
        <w:t>, např. telefonní číslo</w:t>
      </w:r>
      <w:r w:rsidR="00C57243" w:rsidRPr="00C57243">
        <w:rPr>
          <w:sz w:val="20"/>
        </w:rPr>
        <w:t>.</w:t>
      </w:r>
    </w:p>
    <w:p w:rsidR="003C7A20" w:rsidRDefault="003C7A20">
      <w:pPr>
        <w:pStyle w:val="Text"/>
        <w:spacing w:after="100"/>
        <w:rPr>
          <w:sz w:val="20"/>
        </w:rPr>
      </w:pPr>
      <w:r>
        <w:rPr>
          <w:sz w:val="20"/>
        </w:rPr>
        <w:t xml:space="preserve">Daňový doklad </w:t>
      </w:r>
      <w:r w:rsidR="007D09AE">
        <w:rPr>
          <w:sz w:val="20"/>
        </w:rPr>
        <w:t>bude vystaven po připsání platby na náš účet</w:t>
      </w:r>
      <w:r>
        <w:rPr>
          <w:sz w:val="20"/>
        </w:rPr>
        <w:t>.</w:t>
      </w:r>
    </w:p>
    <w:p w:rsidR="008D0ED3" w:rsidRDefault="008D0ED3" w:rsidP="003C7A20">
      <w:pPr>
        <w:pStyle w:val="Text"/>
        <w:rPr>
          <w:b/>
          <w:sz w:val="20"/>
        </w:rPr>
      </w:pPr>
    </w:p>
    <w:p w:rsidR="003C7A20" w:rsidRDefault="003C7A20" w:rsidP="003C7A20">
      <w:pPr>
        <w:pStyle w:val="Text"/>
        <w:rPr>
          <w:b/>
          <w:sz w:val="20"/>
        </w:rPr>
      </w:pPr>
      <w:r>
        <w:rPr>
          <w:b/>
          <w:sz w:val="20"/>
        </w:rPr>
        <w:t>Pořadatel:</w:t>
      </w:r>
    </w:p>
    <w:p w:rsidR="003C7A20" w:rsidRDefault="003C7A20" w:rsidP="003C7A20">
      <w:pPr>
        <w:pStyle w:val="Text"/>
        <w:rPr>
          <w:sz w:val="20"/>
        </w:rPr>
      </w:pPr>
      <w:r>
        <w:rPr>
          <w:sz w:val="20"/>
        </w:rPr>
        <w:t xml:space="preserve">Vysoké učení technické v Brně </w:t>
      </w:r>
    </w:p>
    <w:p w:rsidR="007559E9" w:rsidRDefault="003C7A20" w:rsidP="003C7A20">
      <w:pPr>
        <w:pStyle w:val="Text"/>
        <w:rPr>
          <w:sz w:val="20"/>
        </w:rPr>
      </w:pPr>
      <w:r>
        <w:rPr>
          <w:sz w:val="20"/>
        </w:rPr>
        <w:t>Fakulta stavební</w:t>
      </w:r>
      <w:r w:rsidR="007559E9">
        <w:rPr>
          <w:sz w:val="20"/>
        </w:rPr>
        <w:t xml:space="preserve"> </w:t>
      </w:r>
    </w:p>
    <w:p w:rsidR="003C7A20" w:rsidRDefault="003C7A20" w:rsidP="003C7A20">
      <w:pPr>
        <w:pStyle w:val="Text"/>
        <w:rPr>
          <w:sz w:val="20"/>
        </w:rPr>
      </w:pPr>
      <w:r>
        <w:rPr>
          <w:sz w:val="20"/>
        </w:rPr>
        <w:t>Veveří 331/95,  602 00  Brno</w:t>
      </w:r>
    </w:p>
    <w:p w:rsidR="003C7A20" w:rsidRDefault="003C7A20" w:rsidP="003C7A20">
      <w:pPr>
        <w:pStyle w:val="Text"/>
        <w:rPr>
          <w:sz w:val="20"/>
        </w:rPr>
      </w:pPr>
      <w:r>
        <w:rPr>
          <w:sz w:val="20"/>
        </w:rPr>
        <w:t xml:space="preserve">IČ: </w:t>
      </w:r>
      <w:r w:rsidR="00C05F19">
        <w:rPr>
          <w:sz w:val="20"/>
        </w:rPr>
        <w:t xml:space="preserve">   </w:t>
      </w:r>
      <w:r>
        <w:rPr>
          <w:sz w:val="20"/>
        </w:rPr>
        <w:t>00216305</w:t>
      </w:r>
    </w:p>
    <w:p w:rsidR="003C7A20" w:rsidRDefault="003C7A20" w:rsidP="003C7A20">
      <w:pPr>
        <w:pStyle w:val="Text"/>
        <w:rPr>
          <w:sz w:val="20"/>
        </w:rPr>
      </w:pPr>
      <w:r>
        <w:rPr>
          <w:sz w:val="20"/>
        </w:rPr>
        <w:t>DIČ: CZ00216305</w:t>
      </w:r>
    </w:p>
    <w:p w:rsidR="00320730" w:rsidRDefault="00320730" w:rsidP="003C7A20">
      <w:pPr>
        <w:pStyle w:val="Text"/>
        <w:rPr>
          <w:sz w:val="20"/>
        </w:rPr>
      </w:pPr>
    </w:p>
    <w:p w:rsidR="00320730" w:rsidRDefault="00320730" w:rsidP="003C7A20">
      <w:pPr>
        <w:pStyle w:val="Text"/>
        <w:rPr>
          <w:sz w:val="20"/>
        </w:rPr>
      </w:pPr>
      <w:r>
        <w:rPr>
          <w:b/>
          <w:sz w:val="20"/>
        </w:rPr>
        <w:t xml:space="preserve">Garant </w:t>
      </w:r>
      <w:r w:rsidR="00F5501F">
        <w:rPr>
          <w:b/>
          <w:sz w:val="20"/>
        </w:rPr>
        <w:t>semináře</w:t>
      </w:r>
      <w:r>
        <w:rPr>
          <w:b/>
          <w:sz w:val="20"/>
        </w:rPr>
        <w:t xml:space="preserve">:   </w:t>
      </w:r>
      <w:r w:rsidR="00AD27DA">
        <w:rPr>
          <w:sz w:val="20"/>
        </w:rPr>
        <w:t>prof</w:t>
      </w:r>
      <w:r w:rsidR="00297936">
        <w:rPr>
          <w:sz w:val="20"/>
        </w:rPr>
        <w:t>.</w:t>
      </w:r>
      <w:r w:rsidR="00723D36">
        <w:rPr>
          <w:sz w:val="20"/>
        </w:rPr>
        <w:t xml:space="preserve"> </w:t>
      </w:r>
      <w:r>
        <w:rPr>
          <w:sz w:val="20"/>
        </w:rPr>
        <w:t xml:space="preserve">Ing. Miroslav </w:t>
      </w:r>
      <w:proofErr w:type="spellStart"/>
      <w:r>
        <w:rPr>
          <w:sz w:val="20"/>
        </w:rPr>
        <w:t>Dumbrovský</w:t>
      </w:r>
      <w:proofErr w:type="spellEnd"/>
      <w:r>
        <w:rPr>
          <w:sz w:val="20"/>
        </w:rPr>
        <w:t>, CSc.</w:t>
      </w:r>
    </w:p>
    <w:p w:rsidR="007559E9" w:rsidRDefault="007559E9" w:rsidP="003C7A20">
      <w:pPr>
        <w:pStyle w:val="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B1E09">
        <w:rPr>
          <w:sz w:val="20"/>
        </w:rPr>
        <w:t xml:space="preserve">    </w:t>
      </w:r>
      <w:r w:rsidR="00C05F19">
        <w:rPr>
          <w:sz w:val="20"/>
        </w:rPr>
        <w:t xml:space="preserve"> </w:t>
      </w:r>
      <w:r>
        <w:rPr>
          <w:sz w:val="20"/>
        </w:rPr>
        <w:t>Ústav vodního hospodářství krajiny VUT FAST</w:t>
      </w:r>
    </w:p>
    <w:p w:rsidR="007559E9" w:rsidRPr="00320730" w:rsidRDefault="007559E9" w:rsidP="003C7A20">
      <w:pPr>
        <w:pStyle w:val="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B1E09">
        <w:rPr>
          <w:sz w:val="20"/>
        </w:rPr>
        <w:t xml:space="preserve">   </w:t>
      </w:r>
      <w:r w:rsidR="00C05F19">
        <w:rPr>
          <w:sz w:val="20"/>
        </w:rPr>
        <w:t xml:space="preserve">  Veveří 95</w:t>
      </w:r>
      <w:r>
        <w:rPr>
          <w:sz w:val="20"/>
        </w:rPr>
        <w:t>, 602 00  Brno</w:t>
      </w:r>
    </w:p>
    <w:p w:rsidR="003C7A20" w:rsidRPr="003C7A20" w:rsidRDefault="003C7A20" w:rsidP="003C7A20">
      <w:pPr>
        <w:pStyle w:val="Text"/>
        <w:rPr>
          <w:sz w:val="20"/>
        </w:rPr>
      </w:pPr>
    </w:p>
    <w:p w:rsidR="00942160" w:rsidRDefault="00942160">
      <w:pPr>
        <w:pStyle w:val="Text"/>
        <w:spacing w:after="100"/>
        <w:rPr>
          <w:b/>
          <w:sz w:val="20"/>
        </w:rPr>
      </w:pPr>
      <w:r>
        <w:rPr>
          <w:b/>
          <w:sz w:val="20"/>
        </w:rPr>
        <w:t>Kontakt</w:t>
      </w:r>
      <w:r w:rsidR="00320730">
        <w:rPr>
          <w:b/>
          <w:sz w:val="20"/>
        </w:rPr>
        <w:t>:</w:t>
      </w:r>
    </w:p>
    <w:p w:rsidR="00942160" w:rsidRDefault="00942160">
      <w:pPr>
        <w:pStyle w:val="Text"/>
        <w:rPr>
          <w:b/>
          <w:sz w:val="20"/>
        </w:rPr>
      </w:pPr>
      <w:r>
        <w:rPr>
          <w:sz w:val="20"/>
        </w:rPr>
        <w:t xml:space="preserve">VUT FAST,  602 00 Brno, </w:t>
      </w:r>
      <w:r w:rsidR="00C05F19">
        <w:rPr>
          <w:sz w:val="20"/>
        </w:rPr>
        <w:t>Veveří 95</w:t>
      </w:r>
    </w:p>
    <w:p w:rsidR="00942160" w:rsidRDefault="00942160">
      <w:pPr>
        <w:pStyle w:val="Text"/>
        <w:rPr>
          <w:sz w:val="20"/>
        </w:rPr>
      </w:pPr>
      <w:r>
        <w:rPr>
          <w:sz w:val="20"/>
        </w:rPr>
        <w:t>Sekretariát Ústavu vodního hospodářství krajiny:</w:t>
      </w:r>
    </w:p>
    <w:p w:rsidR="00942160" w:rsidRDefault="00942160">
      <w:pPr>
        <w:pStyle w:val="Text"/>
        <w:rPr>
          <w:sz w:val="20"/>
        </w:rPr>
      </w:pPr>
      <w:r>
        <w:rPr>
          <w:sz w:val="20"/>
        </w:rPr>
        <w:t>Alena Nováková</w:t>
      </w:r>
      <w:r>
        <w:rPr>
          <w:sz w:val="20"/>
        </w:rPr>
        <w:tab/>
      </w:r>
      <w:r>
        <w:rPr>
          <w:sz w:val="20"/>
        </w:rPr>
        <w:tab/>
        <w:t xml:space="preserve">e-mail: </w:t>
      </w:r>
      <w:hyperlink r:id="rId5" w:history="1">
        <w:r>
          <w:rPr>
            <w:rStyle w:val="Hypertextovodkaz"/>
            <w:sz w:val="20"/>
          </w:rPr>
          <w:t>novakova.a@fce.vutbr.cz</w:t>
        </w:r>
      </w:hyperlink>
      <w:r>
        <w:rPr>
          <w:sz w:val="20"/>
        </w:rPr>
        <w:tab/>
        <w:t>tel.: 541 147 771</w:t>
      </w:r>
    </w:p>
    <w:p w:rsidR="00942160" w:rsidRDefault="00942160">
      <w:pPr>
        <w:pStyle w:val="Text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42160" w:rsidRDefault="00942160">
      <w:pPr>
        <w:pStyle w:val="Text"/>
        <w:spacing w:line="360" w:lineRule="auto"/>
        <w:rPr>
          <w:b/>
          <w:sz w:val="28"/>
        </w:rPr>
      </w:pPr>
    </w:p>
    <w:p w:rsidR="00942160" w:rsidRDefault="0041684F">
      <w:pPr>
        <w:pStyle w:val="Nzev"/>
        <w:rPr>
          <w:rFonts w:ascii="Arial" w:hAnsi="Arial"/>
          <w:b w:val="0"/>
          <w:sz w:val="28"/>
        </w:rPr>
      </w:pPr>
      <w:r w:rsidRPr="006540E0">
        <w:rPr>
          <w:noProof/>
        </w:rPr>
        <w:drawing>
          <wp:inline distT="0" distB="0" distL="0" distR="0">
            <wp:extent cx="2628900" cy="77152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60" w:rsidRDefault="00942160">
      <w:pPr>
        <w:pStyle w:val="Nzev"/>
        <w:jc w:val="left"/>
        <w:rPr>
          <w:rFonts w:ascii="Arial" w:hAnsi="Arial"/>
          <w:b w:val="0"/>
          <w:sz w:val="28"/>
        </w:rPr>
      </w:pPr>
    </w:p>
    <w:p w:rsidR="00C05F19" w:rsidRDefault="00C05F19">
      <w:pPr>
        <w:pStyle w:val="Nzev"/>
        <w:rPr>
          <w:b w:val="0"/>
          <w:caps/>
          <w:sz w:val="24"/>
        </w:rPr>
      </w:pPr>
    </w:p>
    <w:p w:rsidR="00C05F19" w:rsidRDefault="00C05F19">
      <w:pPr>
        <w:pStyle w:val="Nzev"/>
        <w:rPr>
          <w:b w:val="0"/>
          <w:caps/>
          <w:sz w:val="24"/>
        </w:rPr>
      </w:pPr>
    </w:p>
    <w:p w:rsidR="00C05F19" w:rsidRDefault="00C05F19">
      <w:pPr>
        <w:pStyle w:val="Nzev"/>
        <w:rPr>
          <w:b w:val="0"/>
          <w:caps/>
          <w:sz w:val="24"/>
        </w:rPr>
      </w:pPr>
    </w:p>
    <w:p w:rsidR="00C05F19" w:rsidRDefault="00C05F19">
      <w:pPr>
        <w:pStyle w:val="Nzev"/>
        <w:rPr>
          <w:b w:val="0"/>
          <w:caps/>
          <w:sz w:val="24"/>
        </w:rPr>
      </w:pPr>
    </w:p>
    <w:p w:rsidR="00942160" w:rsidRDefault="00942160">
      <w:pPr>
        <w:pStyle w:val="Nzev"/>
        <w:rPr>
          <w:b w:val="0"/>
          <w:caps/>
          <w:sz w:val="24"/>
        </w:rPr>
      </w:pPr>
      <w:r>
        <w:rPr>
          <w:b w:val="0"/>
          <w:caps/>
          <w:sz w:val="24"/>
        </w:rPr>
        <w:t>Vysoké učení technické v Brně</w:t>
      </w:r>
    </w:p>
    <w:p w:rsidR="00942160" w:rsidRDefault="00942160">
      <w:pPr>
        <w:pStyle w:val="Nzev"/>
        <w:rPr>
          <w:rFonts w:ascii="Arial" w:hAnsi="Arial"/>
          <w:b w:val="0"/>
          <w:caps/>
        </w:rPr>
      </w:pPr>
      <w:r>
        <w:rPr>
          <w:b w:val="0"/>
          <w:caps/>
          <w:sz w:val="24"/>
        </w:rPr>
        <w:t>Fakulta stavební</w:t>
      </w:r>
    </w:p>
    <w:p w:rsidR="00942160" w:rsidRPr="00744DC9" w:rsidRDefault="00942160">
      <w:pPr>
        <w:pStyle w:val="Nzev2"/>
        <w:spacing w:after="120"/>
        <w:rPr>
          <w:b w:val="0"/>
          <w:caps w:val="0"/>
          <w:sz w:val="20"/>
        </w:rPr>
      </w:pPr>
      <w:r w:rsidRPr="00744DC9">
        <w:rPr>
          <w:b w:val="0"/>
          <w:caps w:val="0"/>
          <w:sz w:val="20"/>
        </w:rPr>
        <w:t>Ústav vodního hospodářství krajiny</w:t>
      </w:r>
    </w:p>
    <w:p w:rsidR="00942160" w:rsidRPr="00744DC9" w:rsidRDefault="00942160">
      <w:pPr>
        <w:pStyle w:val="Nzev"/>
        <w:spacing w:before="240"/>
        <w:rPr>
          <w:b w:val="0"/>
          <w:sz w:val="20"/>
        </w:rPr>
      </w:pPr>
      <w:r w:rsidRPr="00744DC9">
        <w:rPr>
          <w:b w:val="0"/>
          <w:sz w:val="20"/>
        </w:rPr>
        <w:t>pořád</w:t>
      </w:r>
      <w:r w:rsidR="00E267A9" w:rsidRPr="00744DC9">
        <w:rPr>
          <w:b w:val="0"/>
          <w:sz w:val="20"/>
        </w:rPr>
        <w:t>á</w:t>
      </w:r>
    </w:p>
    <w:p w:rsidR="00942160" w:rsidRPr="00744DC9" w:rsidRDefault="00942160">
      <w:pPr>
        <w:pStyle w:val="Textpoznpodarou"/>
      </w:pPr>
    </w:p>
    <w:p w:rsidR="00942160" w:rsidRDefault="00F94ED8">
      <w:pPr>
        <w:pStyle w:val="Nzev2"/>
        <w:spacing w:before="0" w:after="0"/>
        <w:rPr>
          <w:caps w:val="0"/>
          <w:sz w:val="22"/>
        </w:rPr>
      </w:pPr>
      <w:r>
        <w:rPr>
          <w:caps w:val="0"/>
          <w:sz w:val="22"/>
        </w:rPr>
        <w:t xml:space="preserve">odborný </w:t>
      </w:r>
      <w:r w:rsidR="00E267A9">
        <w:rPr>
          <w:caps w:val="0"/>
          <w:sz w:val="22"/>
        </w:rPr>
        <w:t xml:space="preserve">seminář </w:t>
      </w:r>
    </w:p>
    <w:p w:rsidR="00942160" w:rsidRDefault="00942160">
      <w:pPr>
        <w:jc w:val="center"/>
        <w:rPr>
          <w:b/>
          <w:sz w:val="28"/>
        </w:rPr>
      </w:pPr>
    </w:p>
    <w:p w:rsidR="00942160" w:rsidRPr="001A7CD9" w:rsidRDefault="00D61B20">
      <w:pPr>
        <w:pStyle w:val="Textpoznpodarou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Analýza erozních </w:t>
      </w:r>
      <w:r w:rsidR="00EC2417">
        <w:rPr>
          <w:b/>
          <w:sz w:val="24"/>
          <w:szCs w:val="24"/>
        </w:rPr>
        <w:t>a odtokových poměrů</w:t>
      </w:r>
      <w:r>
        <w:rPr>
          <w:b/>
          <w:sz w:val="24"/>
          <w:szCs w:val="24"/>
        </w:rPr>
        <w:t xml:space="preserve"> a návrh protierozních </w:t>
      </w:r>
      <w:r w:rsidR="00EC2417">
        <w:rPr>
          <w:b/>
          <w:sz w:val="24"/>
          <w:szCs w:val="24"/>
        </w:rPr>
        <w:t xml:space="preserve">a vodohospodářských </w:t>
      </w:r>
      <w:r>
        <w:rPr>
          <w:b/>
          <w:sz w:val="24"/>
          <w:szCs w:val="24"/>
        </w:rPr>
        <w:t>opatření v procesu pozemkových úprav</w:t>
      </w:r>
    </w:p>
    <w:p w:rsidR="00F94ED8" w:rsidRDefault="00F94ED8"/>
    <w:p w:rsidR="00942160" w:rsidRDefault="00942160">
      <w:r>
        <w:t>Datum konání:</w:t>
      </w:r>
      <w:r w:rsidR="00F21FCE">
        <w:tab/>
      </w:r>
      <w:r w:rsidR="00EC2417">
        <w:t>2</w:t>
      </w:r>
      <w:r w:rsidR="00114B27">
        <w:t>3</w:t>
      </w:r>
      <w:r w:rsidR="006A6893">
        <w:t>.</w:t>
      </w:r>
      <w:r w:rsidR="00E267A9">
        <w:t xml:space="preserve"> </w:t>
      </w:r>
      <w:r w:rsidR="00EC2417">
        <w:t>3</w:t>
      </w:r>
      <w:r w:rsidR="00E267A9">
        <w:t>. 20</w:t>
      </w:r>
      <w:r w:rsidR="00EC2417">
        <w:t>23</w:t>
      </w:r>
      <w:r w:rsidR="007B1963">
        <w:t xml:space="preserve"> </w:t>
      </w:r>
    </w:p>
    <w:p w:rsidR="00942160" w:rsidRDefault="00942160">
      <w:r>
        <w:t>Místo konání:</w:t>
      </w:r>
      <w:r w:rsidR="00F21FCE">
        <w:tab/>
      </w:r>
      <w:r>
        <w:t xml:space="preserve">VUT FAST </w:t>
      </w:r>
    </w:p>
    <w:p w:rsidR="00942160" w:rsidRDefault="00942160" w:rsidP="00F21FCE">
      <w:pPr>
        <w:ind w:left="708" w:firstLine="708"/>
      </w:pPr>
      <w:r>
        <w:t>Ústav vodního hospodářství krajiny</w:t>
      </w:r>
    </w:p>
    <w:p w:rsidR="00942160" w:rsidRDefault="00942160">
      <w:r>
        <w:tab/>
      </w:r>
      <w:r w:rsidR="00F21FCE">
        <w:tab/>
        <w:t>Veveří 95</w:t>
      </w:r>
      <w:r>
        <w:t>, 602 00 Brno</w:t>
      </w:r>
    </w:p>
    <w:p w:rsidR="00942160" w:rsidRDefault="00942160">
      <w:r>
        <w:tab/>
        <w:t xml:space="preserve"> </w:t>
      </w:r>
      <w:r w:rsidR="00F21FCE">
        <w:tab/>
        <w:t xml:space="preserve">Místnost: </w:t>
      </w:r>
      <w:r w:rsidR="00A4181A">
        <w:t>D182</w:t>
      </w:r>
    </w:p>
    <w:p w:rsidR="00E267A9" w:rsidRDefault="00E267A9">
      <w:pPr>
        <w:pStyle w:val="Text"/>
        <w:spacing w:after="100"/>
        <w:rPr>
          <w:sz w:val="20"/>
        </w:rPr>
      </w:pPr>
    </w:p>
    <w:p w:rsidR="00E267A9" w:rsidRDefault="00E267A9">
      <w:pPr>
        <w:pStyle w:val="Text"/>
        <w:spacing w:after="100"/>
        <w:rPr>
          <w:sz w:val="20"/>
        </w:rPr>
      </w:pPr>
    </w:p>
    <w:p w:rsidR="00547BAE" w:rsidRDefault="00F94ED8">
      <w:pPr>
        <w:pStyle w:val="Text"/>
        <w:spacing w:after="100"/>
        <w:rPr>
          <w:sz w:val="20"/>
        </w:rPr>
      </w:pPr>
      <w:r>
        <w:rPr>
          <w:sz w:val="20"/>
        </w:rPr>
        <w:t>Seminář je určen pro pracovníky pozemkových úřadů</w:t>
      </w:r>
      <w:r w:rsidR="005B1E09">
        <w:rPr>
          <w:sz w:val="20"/>
        </w:rPr>
        <w:t>, členy RD</w:t>
      </w:r>
      <w:r w:rsidR="002F756F">
        <w:rPr>
          <w:sz w:val="20"/>
        </w:rPr>
        <w:t>K</w:t>
      </w:r>
      <w:r>
        <w:rPr>
          <w:sz w:val="20"/>
        </w:rPr>
        <w:t xml:space="preserve"> a zpracovatel</w:t>
      </w:r>
      <w:r w:rsidR="00A4181A">
        <w:rPr>
          <w:sz w:val="20"/>
        </w:rPr>
        <w:t>e</w:t>
      </w:r>
      <w:r>
        <w:rPr>
          <w:sz w:val="20"/>
        </w:rPr>
        <w:t xml:space="preserve"> projektových dokumentací </w:t>
      </w:r>
      <w:proofErr w:type="spellStart"/>
      <w:r>
        <w:rPr>
          <w:sz w:val="20"/>
        </w:rPr>
        <w:t>K</w:t>
      </w:r>
      <w:r w:rsidR="002F756F">
        <w:rPr>
          <w:sz w:val="20"/>
        </w:rPr>
        <w:t>o</w:t>
      </w:r>
      <w:r>
        <w:rPr>
          <w:sz w:val="20"/>
        </w:rPr>
        <w:t>PÚ</w:t>
      </w:r>
      <w:proofErr w:type="spellEnd"/>
      <w:r w:rsidR="00D30818">
        <w:rPr>
          <w:sz w:val="20"/>
        </w:rPr>
        <w:t>.</w:t>
      </w:r>
      <w:r>
        <w:rPr>
          <w:sz w:val="20"/>
        </w:rPr>
        <w:t xml:space="preserve"> </w:t>
      </w:r>
    </w:p>
    <w:p w:rsidR="00A4181A" w:rsidRDefault="00A4181A">
      <w:pPr>
        <w:pStyle w:val="Text"/>
        <w:spacing w:after="100"/>
        <w:rPr>
          <w:b/>
          <w:sz w:val="28"/>
        </w:rPr>
      </w:pPr>
    </w:p>
    <w:p w:rsidR="00E267A9" w:rsidRDefault="00E267A9">
      <w:pPr>
        <w:pStyle w:val="Text"/>
        <w:spacing w:after="100"/>
        <w:rPr>
          <w:b/>
          <w:sz w:val="28"/>
        </w:rPr>
        <w:sectPr w:rsidR="00E267A9" w:rsidSect="0086739F">
          <w:pgSz w:w="16838" w:h="11906" w:orient="landscape" w:code="9"/>
          <w:pgMar w:top="1701" w:right="1418" w:bottom="1134" w:left="1701" w:header="709" w:footer="709" w:gutter="0"/>
          <w:cols w:num="2" w:space="709"/>
        </w:sectPr>
      </w:pPr>
    </w:p>
    <w:p w:rsidR="00942160" w:rsidRDefault="00942160">
      <w:pPr>
        <w:pStyle w:val="Nzev1"/>
        <w:spacing w:after="240"/>
        <w:jc w:val="left"/>
        <w:sectPr w:rsidR="00942160">
          <w:type w:val="continuous"/>
          <w:pgSz w:w="16838" w:h="11906" w:orient="landscape" w:code="9"/>
          <w:pgMar w:top="1701" w:right="1418" w:bottom="1134" w:left="1701" w:header="709" w:footer="709" w:gutter="0"/>
          <w:cols w:num="2" w:space="709"/>
        </w:sectPr>
      </w:pPr>
    </w:p>
    <w:p w:rsidR="00812688" w:rsidRPr="008D0ED3" w:rsidRDefault="00BF6E91" w:rsidP="00BF6E91">
      <w:pPr>
        <w:pStyle w:val="Text"/>
        <w:spacing w:after="100"/>
        <w:rPr>
          <w:b/>
          <w:sz w:val="28"/>
          <w:szCs w:val="28"/>
        </w:rPr>
      </w:pPr>
      <w:r w:rsidRPr="00BF6E91">
        <w:rPr>
          <w:b/>
          <w:sz w:val="28"/>
          <w:szCs w:val="28"/>
        </w:rPr>
        <w:lastRenderedPageBreak/>
        <w:t>Program odborného semináře</w:t>
      </w:r>
    </w:p>
    <w:p w:rsidR="00C57DC5" w:rsidRDefault="00BF6E91" w:rsidP="008D0ED3">
      <w:pPr>
        <w:pStyle w:val="Text"/>
        <w:spacing w:after="100"/>
        <w:rPr>
          <w:sz w:val="22"/>
          <w:szCs w:val="22"/>
        </w:rPr>
      </w:pPr>
      <w:r w:rsidRPr="007116A3">
        <w:rPr>
          <w:sz w:val="22"/>
          <w:szCs w:val="22"/>
        </w:rPr>
        <w:t xml:space="preserve">Na semináři budou prezentovány aktuální </w:t>
      </w:r>
      <w:r w:rsidR="003C5E22">
        <w:rPr>
          <w:sz w:val="22"/>
          <w:szCs w:val="22"/>
        </w:rPr>
        <w:t xml:space="preserve">metody a postupy dané novým metodickým návodem a technickým standardem v oblasti </w:t>
      </w:r>
      <w:r w:rsidR="00A030FF">
        <w:rPr>
          <w:sz w:val="22"/>
          <w:szCs w:val="22"/>
        </w:rPr>
        <w:t xml:space="preserve"> problematiky </w:t>
      </w:r>
      <w:r w:rsidR="003C5E22">
        <w:rPr>
          <w:sz w:val="22"/>
          <w:szCs w:val="22"/>
        </w:rPr>
        <w:t>rozboru erozních a odtokových poměrů</w:t>
      </w:r>
      <w:r w:rsidR="00A030FF">
        <w:rPr>
          <w:sz w:val="22"/>
          <w:szCs w:val="22"/>
        </w:rPr>
        <w:t xml:space="preserve"> a návrhu protierozních </w:t>
      </w:r>
      <w:r w:rsidR="003C5E22">
        <w:rPr>
          <w:sz w:val="22"/>
          <w:szCs w:val="22"/>
        </w:rPr>
        <w:t xml:space="preserve">a vodohospodářských opatření </w:t>
      </w:r>
      <w:r w:rsidR="00A030FF">
        <w:rPr>
          <w:sz w:val="22"/>
          <w:szCs w:val="22"/>
        </w:rPr>
        <w:t>v </w:t>
      </w:r>
      <w:r w:rsidR="008D0ED3">
        <w:rPr>
          <w:sz w:val="22"/>
          <w:szCs w:val="22"/>
        </w:rPr>
        <w:t xml:space="preserve"> </w:t>
      </w:r>
      <w:r w:rsidR="00A030FF">
        <w:rPr>
          <w:sz w:val="22"/>
          <w:szCs w:val="22"/>
        </w:rPr>
        <w:t xml:space="preserve">kontextu </w:t>
      </w:r>
      <w:r w:rsidR="00A70211">
        <w:rPr>
          <w:sz w:val="22"/>
          <w:szCs w:val="22"/>
        </w:rPr>
        <w:t xml:space="preserve">zkušenosti </w:t>
      </w:r>
      <w:r w:rsidRPr="007116A3">
        <w:rPr>
          <w:sz w:val="22"/>
          <w:szCs w:val="22"/>
        </w:rPr>
        <w:t xml:space="preserve">práce </w:t>
      </w:r>
      <w:r w:rsidR="00BC35AF">
        <w:rPr>
          <w:sz w:val="22"/>
          <w:szCs w:val="22"/>
        </w:rPr>
        <w:t>r</w:t>
      </w:r>
      <w:r w:rsidRPr="007116A3">
        <w:rPr>
          <w:sz w:val="22"/>
          <w:szCs w:val="22"/>
        </w:rPr>
        <w:t xml:space="preserve">egionálních dokumentačních </w:t>
      </w:r>
      <w:r w:rsidR="002F756F">
        <w:rPr>
          <w:sz w:val="22"/>
          <w:szCs w:val="22"/>
        </w:rPr>
        <w:t>komisí</w:t>
      </w:r>
      <w:r w:rsidR="00F23EBD">
        <w:rPr>
          <w:sz w:val="22"/>
          <w:szCs w:val="22"/>
        </w:rPr>
        <w:t xml:space="preserve"> (RDK)</w:t>
      </w:r>
      <w:r w:rsidRPr="007116A3">
        <w:rPr>
          <w:sz w:val="22"/>
          <w:szCs w:val="22"/>
        </w:rPr>
        <w:t xml:space="preserve">. V návaznosti na </w:t>
      </w:r>
      <w:r w:rsidR="006C4158">
        <w:rPr>
          <w:sz w:val="22"/>
          <w:szCs w:val="22"/>
        </w:rPr>
        <w:t xml:space="preserve">proběhlá školení PEO a VHO </w:t>
      </w:r>
      <w:r w:rsidR="00A030FF" w:rsidRPr="00A030FF">
        <w:rPr>
          <w:sz w:val="22"/>
          <w:szCs w:val="22"/>
        </w:rPr>
        <w:t xml:space="preserve"> </w:t>
      </w:r>
      <w:r w:rsidR="006C4158">
        <w:rPr>
          <w:sz w:val="22"/>
          <w:szCs w:val="22"/>
        </w:rPr>
        <w:t xml:space="preserve">pro posuzovatele RDK </w:t>
      </w:r>
      <w:r w:rsidR="00A030FF">
        <w:rPr>
          <w:sz w:val="22"/>
          <w:szCs w:val="22"/>
        </w:rPr>
        <w:t>bude také dán prostor širší odborné veřejnosti (zpracovatelům</w:t>
      </w:r>
      <w:r w:rsidR="008D0ED3">
        <w:rPr>
          <w:sz w:val="22"/>
          <w:szCs w:val="22"/>
        </w:rPr>
        <w:t xml:space="preserve"> dokumentací PSZ</w:t>
      </w:r>
      <w:r w:rsidR="006C4158">
        <w:rPr>
          <w:sz w:val="22"/>
          <w:szCs w:val="22"/>
        </w:rPr>
        <w:t xml:space="preserve">, odborným referentům SPÚ </w:t>
      </w:r>
      <w:r w:rsidR="008D0ED3">
        <w:rPr>
          <w:sz w:val="22"/>
          <w:szCs w:val="22"/>
        </w:rPr>
        <w:t>a posuzovatelům RDK) ke vzájemné diskusi s cílem  sjednocení metod a postupů a základních kritérií  pro jejich hodnocení RDK.</w:t>
      </w:r>
      <w:r w:rsidR="004C67B6">
        <w:rPr>
          <w:sz w:val="22"/>
          <w:szCs w:val="22"/>
        </w:rPr>
        <w:t xml:space="preserve"> Prezentace budou uveřejněny na stránkách </w:t>
      </w:r>
      <w:r w:rsidR="00314844">
        <w:rPr>
          <w:sz w:val="22"/>
          <w:szCs w:val="22"/>
        </w:rPr>
        <w:t>Ú</w:t>
      </w:r>
      <w:r w:rsidR="004C67B6">
        <w:rPr>
          <w:sz w:val="22"/>
          <w:szCs w:val="22"/>
        </w:rPr>
        <w:t>VHK  FAST VUT v Brně</w:t>
      </w:r>
    </w:p>
    <w:p w:rsidR="00812688" w:rsidRPr="007116A3" w:rsidRDefault="00812688" w:rsidP="00BF6E91">
      <w:pPr>
        <w:pStyle w:val="Text"/>
        <w:rPr>
          <w:sz w:val="22"/>
          <w:szCs w:val="22"/>
        </w:rPr>
      </w:pPr>
    </w:p>
    <w:p w:rsidR="00BF6E91" w:rsidRDefault="00BF6E91" w:rsidP="00BF6E91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9:</w:t>
      </w:r>
      <w:r w:rsidR="002F756F">
        <w:rPr>
          <w:sz w:val="22"/>
          <w:szCs w:val="22"/>
        </w:rPr>
        <w:t>0</w:t>
      </w:r>
      <w:r w:rsidR="00EC40C3" w:rsidRPr="007116A3">
        <w:rPr>
          <w:sz w:val="22"/>
          <w:szCs w:val="22"/>
        </w:rPr>
        <w:t>0</w:t>
      </w:r>
      <w:r w:rsidRPr="007116A3">
        <w:rPr>
          <w:sz w:val="22"/>
          <w:szCs w:val="22"/>
        </w:rPr>
        <w:t>-</w:t>
      </w:r>
      <w:r w:rsidR="002F756F">
        <w:rPr>
          <w:sz w:val="22"/>
          <w:szCs w:val="22"/>
        </w:rPr>
        <w:t xml:space="preserve">9:30 </w:t>
      </w:r>
      <w:r w:rsidRPr="007116A3"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Pr="007116A3">
        <w:rPr>
          <w:sz w:val="22"/>
          <w:szCs w:val="22"/>
        </w:rPr>
        <w:t>Prezence účastníků</w:t>
      </w:r>
    </w:p>
    <w:p w:rsidR="002F756F" w:rsidRDefault="002F756F" w:rsidP="002F756F">
      <w:pPr>
        <w:pStyle w:val="Text"/>
        <w:rPr>
          <w:sz w:val="22"/>
          <w:szCs w:val="22"/>
        </w:rPr>
      </w:pPr>
    </w:p>
    <w:p w:rsidR="002F756F" w:rsidRDefault="002F756F" w:rsidP="002F756F">
      <w:pPr>
        <w:pStyle w:val="Text"/>
        <w:rPr>
          <w:sz w:val="22"/>
          <w:szCs w:val="22"/>
        </w:rPr>
      </w:pPr>
      <w:r>
        <w:rPr>
          <w:sz w:val="22"/>
          <w:szCs w:val="22"/>
        </w:rPr>
        <w:t>9:30-9:4</w:t>
      </w:r>
      <w:r w:rsidR="001F2E0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Pr="007116A3">
        <w:rPr>
          <w:sz w:val="22"/>
          <w:szCs w:val="22"/>
        </w:rPr>
        <w:t xml:space="preserve">Úvodní </w:t>
      </w:r>
      <w:r>
        <w:rPr>
          <w:sz w:val="22"/>
          <w:szCs w:val="22"/>
        </w:rPr>
        <w:t xml:space="preserve">vystoupení </w:t>
      </w:r>
    </w:p>
    <w:p w:rsidR="002F756F" w:rsidRPr="007116A3" w:rsidRDefault="002F756F" w:rsidP="002F756F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C05F19">
        <w:rPr>
          <w:sz w:val="22"/>
          <w:szCs w:val="22"/>
        </w:rPr>
        <w:tab/>
      </w:r>
      <w:r>
        <w:rPr>
          <w:sz w:val="22"/>
          <w:szCs w:val="22"/>
        </w:rPr>
        <w:t xml:space="preserve">Ing. </w:t>
      </w:r>
      <w:r w:rsidR="00D61B20">
        <w:rPr>
          <w:sz w:val="22"/>
          <w:szCs w:val="22"/>
        </w:rPr>
        <w:t xml:space="preserve">Jaroslava </w:t>
      </w:r>
      <w:proofErr w:type="spellStart"/>
      <w:r w:rsidR="00276402">
        <w:rPr>
          <w:sz w:val="22"/>
          <w:szCs w:val="22"/>
        </w:rPr>
        <w:t>Kosejková</w:t>
      </w:r>
      <w:proofErr w:type="spellEnd"/>
      <w:r>
        <w:rPr>
          <w:sz w:val="22"/>
          <w:szCs w:val="22"/>
        </w:rPr>
        <w:t xml:space="preserve">, SPÚ Praha </w:t>
      </w:r>
    </w:p>
    <w:p w:rsidR="002F756F" w:rsidRDefault="002F756F" w:rsidP="002F756F">
      <w:pPr>
        <w:pStyle w:val="Text"/>
        <w:rPr>
          <w:sz w:val="22"/>
          <w:szCs w:val="22"/>
        </w:rPr>
      </w:pPr>
    </w:p>
    <w:p w:rsidR="00526A0A" w:rsidRDefault="002F756F" w:rsidP="00526A0A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4C3B50" w:rsidRPr="007116A3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1F2E06">
        <w:rPr>
          <w:sz w:val="22"/>
          <w:szCs w:val="22"/>
        </w:rPr>
        <w:t>0</w:t>
      </w:r>
      <w:r w:rsidR="004C3B50" w:rsidRPr="007116A3">
        <w:rPr>
          <w:sz w:val="22"/>
          <w:szCs w:val="22"/>
        </w:rPr>
        <w:t>-10:</w:t>
      </w:r>
      <w:r w:rsidR="00153608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="00DD28BB">
        <w:rPr>
          <w:sz w:val="22"/>
          <w:szCs w:val="22"/>
        </w:rPr>
        <w:t>P</w:t>
      </w:r>
      <w:r w:rsidR="00526A0A" w:rsidRPr="003E22A3">
        <w:rPr>
          <w:sz w:val="22"/>
          <w:szCs w:val="22"/>
        </w:rPr>
        <w:t>ostup</w:t>
      </w:r>
      <w:r w:rsidR="00DD28BB">
        <w:rPr>
          <w:sz w:val="22"/>
          <w:szCs w:val="22"/>
        </w:rPr>
        <w:t>y  řešení</w:t>
      </w:r>
      <w:r w:rsidR="00526A0A" w:rsidRPr="003E22A3">
        <w:rPr>
          <w:sz w:val="22"/>
          <w:szCs w:val="22"/>
        </w:rPr>
        <w:t xml:space="preserve"> při </w:t>
      </w:r>
      <w:r w:rsidR="000E02B4">
        <w:rPr>
          <w:sz w:val="22"/>
          <w:szCs w:val="22"/>
        </w:rPr>
        <w:t>analýze erozních a odtokových poměrů</w:t>
      </w:r>
      <w:r w:rsidR="00526A0A">
        <w:rPr>
          <w:sz w:val="22"/>
          <w:szCs w:val="22"/>
        </w:rPr>
        <w:t xml:space="preserve">  </w:t>
      </w:r>
      <w:r w:rsidR="00526A0A" w:rsidRPr="003E22A3">
        <w:rPr>
          <w:sz w:val="22"/>
          <w:szCs w:val="22"/>
        </w:rPr>
        <w:t>v pozemkových  úpravách</w:t>
      </w:r>
      <w:r w:rsidR="00526A0A">
        <w:rPr>
          <w:sz w:val="22"/>
          <w:szCs w:val="22"/>
        </w:rPr>
        <w:t xml:space="preserve">         </w:t>
      </w:r>
    </w:p>
    <w:p w:rsidR="00526A0A" w:rsidRDefault="00526A0A" w:rsidP="00526A0A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prof. Ing. Miroslav </w:t>
      </w:r>
      <w:proofErr w:type="spellStart"/>
      <w:r>
        <w:rPr>
          <w:sz w:val="22"/>
          <w:szCs w:val="22"/>
        </w:rPr>
        <w:t>Dumbrovský</w:t>
      </w:r>
      <w:proofErr w:type="spellEnd"/>
      <w:r>
        <w:rPr>
          <w:sz w:val="22"/>
          <w:szCs w:val="22"/>
        </w:rPr>
        <w:t>, CSc., VUT v Brně</w:t>
      </w:r>
    </w:p>
    <w:p w:rsidR="004C3B50" w:rsidRPr="007116A3" w:rsidRDefault="002F756F" w:rsidP="004C3B50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C21035" w:rsidRPr="007116A3" w:rsidRDefault="004C3B50" w:rsidP="00C21035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10:</w:t>
      </w:r>
      <w:r w:rsidR="00153608">
        <w:rPr>
          <w:sz w:val="22"/>
          <w:szCs w:val="22"/>
        </w:rPr>
        <w:t>10</w:t>
      </w:r>
      <w:r w:rsidRPr="007116A3">
        <w:rPr>
          <w:sz w:val="22"/>
          <w:szCs w:val="22"/>
        </w:rPr>
        <w:t>-1</w:t>
      </w:r>
      <w:r w:rsidR="000F4A4E">
        <w:rPr>
          <w:sz w:val="22"/>
          <w:szCs w:val="22"/>
        </w:rPr>
        <w:t>0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30</w:t>
      </w:r>
      <w:r w:rsidR="00C05F19">
        <w:rPr>
          <w:sz w:val="22"/>
          <w:szCs w:val="22"/>
        </w:rPr>
        <w:tab/>
      </w:r>
      <w:proofErr w:type="spellStart"/>
      <w:r w:rsidR="00526A0A">
        <w:rPr>
          <w:sz w:val="22"/>
          <w:szCs w:val="22"/>
        </w:rPr>
        <w:t>R</w:t>
      </w:r>
      <w:r w:rsidR="00B2326A">
        <w:rPr>
          <w:sz w:val="22"/>
          <w:szCs w:val="22"/>
        </w:rPr>
        <w:t>egionalizovan</w:t>
      </w:r>
      <w:r w:rsidR="00526A0A">
        <w:rPr>
          <w:sz w:val="22"/>
          <w:szCs w:val="22"/>
        </w:rPr>
        <w:t>ý</w:t>
      </w:r>
      <w:proofErr w:type="spellEnd"/>
      <w:r w:rsidR="00526A0A">
        <w:rPr>
          <w:sz w:val="22"/>
          <w:szCs w:val="22"/>
        </w:rPr>
        <w:t xml:space="preserve"> </w:t>
      </w:r>
      <w:r w:rsidR="00B2326A">
        <w:rPr>
          <w:sz w:val="22"/>
          <w:szCs w:val="22"/>
        </w:rPr>
        <w:t xml:space="preserve"> </w:t>
      </w:r>
      <w:r w:rsidR="00526A0A">
        <w:rPr>
          <w:sz w:val="22"/>
          <w:szCs w:val="22"/>
        </w:rPr>
        <w:t>R</w:t>
      </w:r>
      <w:r w:rsidR="00C21035">
        <w:rPr>
          <w:sz w:val="22"/>
          <w:szCs w:val="22"/>
        </w:rPr>
        <w:t xml:space="preserve"> faktor</w:t>
      </w:r>
    </w:p>
    <w:p w:rsidR="00332278" w:rsidRDefault="00C21035" w:rsidP="004C3B50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 xml:space="preserve">                       </w:t>
      </w:r>
      <w:r w:rsidR="00C05F19">
        <w:rPr>
          <w:sz w:val="22"/>
          <w:szCs w:val="22"/>
        </w:rPr>
        <w:tab/>
      </w:r>
      <w:r w:rsidR="00314844">
        <w:rPr>
          <w:sz w:val="22"/>
          <w:szCs w:val="22"/>
        </w:rPr>
        <w:t>d</w:t>
      </w:r>
      <w:r w:rsidR="00276402">
        <w:rPr>
          <w:sz w:val="22"/>
          <w:szCs w:val="22"/>
        </w:rPr>
        <w:t>oc</w:t>
      </w:r>
      <w:r w:rsidR="003148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116A3">
        <w:rPr>
          <w:sz w:val="22"/>
          <w:szCs w:val="22"/>
        </w:rPr>
        <w:t>Ing.</w:t>
      </w:r>
      <w:r>
        <w:rPr>
          <w:sz w:val="22"/>
          <w:szCs w:val="22"/>
        </w:rPr>
        <w:t xml:space="preserve"> </w:t>
      </w:r>
      <w:r w:rsidR="00276402">
        <w:rPr>
          <w:sz w:val="22"/>
          <w:szCs w:val="22"/>
        </w:rPr>
        <w:t>Hana Středová</w:t>
      </w:r>
      <w:r w:rsidR="00526A0A">
        <w:rPr>
          <w:sz w:val="22"/>
          <w:szCs w:val="22"/>
        </w:rPr>
        <w:t xml:space="preserve">, </w:t>
      </w:r>
      <w:r w:rsidR="00276402">
        <w:rPr>
          <w:sz w:val="22"/>
          <w:szCs w:val="22"/>
        </w:rPr>
        <w:t>Ph.D</w:t>
      </w:r>
      <w:r w:rsidR="00C05F19">
        <w:rPr>
          <w:sz w:val="22"/>
          <w:szCs w:val="22"/>
        </w:rPr>
        <w:t>.,</w:t>
      </w:r>
      <w:r w:rsidR="002F756F">
        <w:rPr>
          <w:sz w:val="22"/>
          <w:szCs w:val="22"/>
        </w:rPr>
        <w:t xml:space="preserve"> MENDELU Brno</w:t>
      </w:r>
    </w:p>
    <w:p w:rsidR="002F756F" w:rsidRPr="007116A3" w:rsidRDefault="002F756F" w:rsidP="004C3B50">
      <w:pPr>
        <w:pStyle w:val="Text"/>
        <w:rPr>
          <w:sz w:val="22"/>
          <w:szCs w:val="22"/>
        </w:rPr>
      </w:pPr>
    </w:p>
    <w:p w:rsidR="000E02B4" w:rsidRDefault="00332278" w:rsidP="007918B9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 w:rsidR="000F4A4E">
        <w:rPr>
          <w:sz w:val="22"/>
          <w:szCs w:val="22"/>
        </w:rPr>
        <w:t>0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30</w:t>
      </w:r>
      <w:r w:rsidRPr="007116A3">
        <w:rPr>
          <w:sz w:val="22"/>
          <w:szCs w:val="22"/>
        </w:rPr>
        <w:t>-1</w:t>
      </w:r>
      <w:r w:rsidR="00F20458">
        <w:rPr>
          <w:sz w:val="22"/>
          <w:szCs w:val="22"/>
        </w:rPr>
        <w:t>0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50</w:t>
      </w:r>
      <w:r w:rsidRPr="007116A3">
        <w:rPr>
          <w:sz w:val="22"/>
          <w:szCs w:val="22"/>
        </w:rPr>
        <w:t xml:space="preserve"> </w:t>
      </w:r>
      <w:r w:rsidR="00526A0A">
        <w:rPr>
          <w:sz w:val="22"/>
          <w:szCs w:val="22"/>
        </w:rPr>
        <w:t xml:space="preserve">    </w:t>
      </w:r>
      <w:r w:rsidR="007918B9">
        <w:rPr>
          <w:sz w:val="22"/>
          <w:szCs w:val="22"/>
        </w:rPr>
        <w:t xml:space="preserve"> Problematika stanovení C faktoru</w:t>
      </w:r>
      <w:r w:rsidR="000E02B4">
        <w:rPr>
          <w:sz w:val="22"/>
          <w:szCs w:val="22"/>
        </w:rPr>
        <w:t xml:space="preserve"> </w:t>
      </w:r>
    </w:p>
    <w:p w:rsidR="00D61B20" w:rsidRDefault="000E02B4" w:rsidP="00F20458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Ing. </w:t>
      </w:r>
      <w:r w:rsidR="00854399">
        <w:rPr>
          <w:sz w:val="22"/>
          <w:szCs w:val="22"/>
        </w:rPr>
        <w:t>Martin Mistr</w:t>
      </w:r>
      <w:r>
        <w:rPr>
          <w:sz w:val="22"/>
          <w:szCs w:val="22"/>
        </w:rPr>
        <w:t>,</w:t>
      </w:r>
      <w:r w:rsidR="00314844">
        <w:rPr>
          <w:sz w:val="22"/>
          <w:szCs w:val="22"/>
        </w:rPr>
        <w:t xml:space="preserve"> </w:t>
      </w:r>
      <w:r w:rsidR="00854399">
        <w:rPr>
          <w:sz w:val="22"/>
          <w:szCs w:val="22"/>
        </w:rPr>
        <w:t>Ph</w:t>
      </w:r>
      <w:r w:rsidR="00314844">
        <w:rPr>
          <w:sz w:val="22"/>
          <w:szCs w:val="22"/>
        </w:rPr>
        <w:t>.</w:t>
      </w:r>
      <w:r w:rsidR="00854399">
        <w:rPr>
          <w:sz w:val="22"/>
          <w:szCs w:val="22"/>
        </w:rPr>
        <w:t>D</w:t>
      </w:r>
      <w:r w:rsidR="00314844">
        <w:rPr>
          <w:sz w:val="22"/>
          <w:szCs w:val="22"/>
        </w:rPr>
        <w:t>.,</w:t>
      </w:r>
      <w:r>
        <w:rPr>
          <w:sz w:val="22"/>
          <w:szCs w:val="22"/>
        </w:rPr>
        <w:t xml:space="preserve">  VU</w:t>
      </w:r>
      <w:r w:rsidR="007918B9">
        <w:rPr>
          <w:sz w:val="22"/>
          <w:szCs w:val="22"/>
        </w:rPr>
        <w:t>MOP Praha</w:t>
      </w:r>
    </w:p>
    <w:p w:rsidR="00D61B20" w:rsidRDefault="00D61B20" w:rsidP="00C21035">
      <w:pPr>
        <w:pStyle w:val="Text"/>
        <w:rPr>
          <w:sz w:val="22"/>
          <w:szCs w:val="22"/>
        </w:rPr>
      </w:pPr>
    </w:p>
    <w:p w:rsidR="008E65F8" w:rsidRDefault="00F20458" w:rsidP="00DD28BB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50</w:t>
      </w:r>
      <w:r w:rsidR="001F2E06">
        <w:rPr>
          <w:sz w:val="22"/>
          <w:szCs w:val="22"/>
        </w:rPr>
        <w:t>-11:</w:t>
      </w:r>
      <w:r w:rsidR="00153608">
        <w:rPr>
          <w:sz w:val="22"/>
          <w:szCs w:val="22"/>
        </w:rPr>
        <w:t>10</w:t>
      </w:r>
      <w:r w:rsidRPr="007116A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D28BB">
        <w:rPr>
          <w:sz w:val="22"/>
          <w:szCs w:val="22"/>
        </w:rPr>
        <w:t xml:space="preserve">ALS systémy  </w:t>
      </w:r>
      <w:r w:rsidR="008E65F8">
        <w:rPr>
          <w:sz w:val="22"/>
          <w:szCs w:val="22"/>
        </w:rPr>
        <w:t xml:space="preserve">a pásové střídání plodin a </w:t>
      </w:r>
      <w:r w:rsidR="00DD28BB">
        <w:rPr>
          <w:sz w:val="22"/>
          <w:szCs w:val="22"/>
        </w:rPr>
        <w:t>možnosti jejich návrhu v</w:t>
      </w:r>
      <w:r w:rsidR="008E65F8">
        <w:rPr>
          <w:sz w:val="22"/>
          <w:szCs w:val="22"/>
        </w:rPr>
        <w:t> </w:t>
      </w:r>
      <w:r w:rsidR="00DD28BB">
        <w:rPr>
          <w:sz w:val="22"/>
          <w:szCs w:val="22"/>
        </w:rPr>
        <w:t>PSZ</w:t>
      </w:r>
    </w:p>
    <w:p w:rsidR="00DD28BB" w:rsidRDefault="008E65F8" w:rsidP="00DD28BB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Ing. Veronika Sobotková, </w:t>
      </w:r>
      <w:proofErr w:type="spellStart"/>
      <w:r>
        <w:rPr>
          <w:sz w:val="22"/>
          <w:szCs w:val="22"/>
        </w:rPr>
        <w:t>Ph.D</w:t>
      </w:r>
      <w:proofErr w:type="spellEnd"/>
      <w:r w:rsidR="00DD28BB">
        <w:rPr>
          <w:sz w:val="22"/>
          <w:szCs w:val="22"/>
        </w:rPr>
        <w:t xml:space="preserve">         </w:t>
      </w:r>
    </w:p>
    <w:p w:rsidR="00DD28BB" w:rsidRDefault="00DD28BB" w:rsidP="00DD28BB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prof. Ing. Miroslav </w:t>
      </w:r>
      <w:proofErr w:type="spellStart"/>
      <w:r>
        <w:rPr>
          <w:sz w:val="22"/>
          <w:szCs w:val="22"/>
        </w:rPr>
        <w:t>Dumbrovský</w:t>
      </w:r>
      <w:proofErr w:type="spellEnd"/>
      <w:r>
        <w:rPr>
          <w:sz w:val="22"/>
          <w:szCs w:val="22"/>
        </w:rPr>
        <w:t>, CSc., VUT v Brně</w:t>
      </w:r>
    </w:p>
    <w:p w:rsidR="00F20458" w:rsidRDefault="00F20458" w:rsidP="00F20458">
      <w:pPr>
        <w:pStyle w:val="Text"/>
        <w:rPr>
          <w:sz w:val="22"/>
          <w:szCs w:val="22"/>
        </w:rPr>
      </w:pPr>
    </w:p>
    <w:p w:rsidR="00DD28BB" w:rsidRDefault="001F2E06" w:rsidP="00DD28BB">
      <w:pPr>
        <w:pStyle w:val="Text"/>
        <w:rPr>
          <w:sz w:val="22"/>
          <w:szCs w:val="22"/>
        </w:rPr>
      </w:pPr>
      <w:r>
        <w:rPr>
          <w:sz w:val="22"/>
          <w:szCs w:val="22"/>
        </w:rPr>
        <w:t>11</w:t>
      </w:r>
      <w:r w:rsidR="00F20458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10</w:t>
      </w:r>
      <w:r w:rsidR="00F20458" w:rsidRPr="007116A3">
        <w:rPr>
          <w:sz w:val="22"/>
          <w:szCs w:val="22"/>
        </w:rPr>
        <w:t>-1</w:t>
      </w:r>
      <w:r w:rsidR="00F20458">
        <w:rPr>
          <w:sz w:val="22"/>
          <w:szCs w:val="22"/>
        </w:rPr>
        <w:t>1</w:t>
      </w:r>
      <w:r w:rsidR="00F20458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30</w:t>
      </w:r>
      <w:r w:rsidR="00F20458" w:rsidRPr="007116A3">
        <w:rPr>
          <w:sz w:val="22"/>
          <w:szCs w:val="22"/>
        </w:rPr>
        <w:t xml:space="preserve"> </w:t>
      </w:r>
      <w:r w:rsidR="00F20458">
        <w:rPr>
          <w:sz w:val="22"/>
          <w:szCs w:val="22"/>
        </w:rPr>
        <w:tab/>
      </w:r>
      <w:r w:rsidR="00DD28BB">
        <w:rPr>
          <w:sz w:val="22"/>
          <w:szCs w:val="22"/>
        </w:rPr>
        <w:t>Řešení větrné eroze v PSZ</w:t>
      </w:r>
    </w:p>
    <w:p w:rsidR="00D61B20" w:rsidRDefault="00DD28BB" w:rsidP="00C21035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doc.Ing</w:t>
      </w:r>
      <w:proofErr w:type="spellEnd"/>
      <w:r>
        <w:rPr>
          <w:sz w:val="22"/>
          <w:szCs w:val="22"/>
        </w:rPr>
        <w:t>. Jana Podhrázská, Ph</w:t>
      </w:r>
      <w:r w:rsidR="00314844">
        <w:rPr>
          <w:sz w:val="22"/>
          <w:szCs w:val="22"/>
        </w:rPr>
        <w:t>.</w:t>
      </w:r>
      <w:r>
        <w:rPr>
          <w:sz w:val="22"/>
          <w:szCs w:val="22"/>
        </w:rPr>
        <w:t>D., MENDELU Brno</w:t>
      </w:r>
    </w:p>
    <w:p w:rsidR="00FD769C" w:rsidRDefault="00FD769C" w:rsidP="00C21035">
      <w:pPr>
        <w:pStyle w:val="Text"/>
        <w:rPr>
          <w:sz w:val="22"/>
          <w:szCs w:val="22"/>
        </w:rPr>
      </w:pPr>
    </w:p>
    <w:p w:rsidR="00DD28BB" w:rsidRDefault="003E22A3" w:rsidP="00DD28BB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30</w:t>
      </w:r>
      <w:r w:rsidRPr="007116A3">
        <w:rPr>
          <w:sz w:val="22"/>
          <w:szCs w:val="22"/>
        </w:rPr>
        <w:t>-1</w:t>
      </w:r>
      <w:r w:rsidR="00153608">
        <w:rPr>
          <w:sz w:val="22"/>
          <w:szCs w:val="22"/>
        </w:rPr>
        <w:t>2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>
        <w:rPr>
          <w:sz w:val="22"/>
          <w:szCs w:val="22"/>
        </w:rPr>
        <w:t xml:space="preserve">   </w:t>
      </w:r>
      <w:r w:rsidR="00A030FF">
        <w:rPr>
          <w:sz w:val="22"/>
          <w:szCs w:val="22"/>
        </w:rPr>
        <w:t xml:space="preserve"> </w:t>
      </w:r>
      <w:r w:rsidR="00D30818">
        <w:rPr>
          <w:sz w:val="22"/>
          <w:szCs w:val="22"/>
        </w:rPr>
        <w:tab/>
      </w:r>
      <w:r w:rsidR="00DD28BB">
        <w:rPr>
          <w:sz w:val="22"/>
          <w:szCs w:val="22"/>
        </w:rPr>
        <w:t xml:space="preserve">Postupy řešení </w:t>
      </w:r>
      <w:r w:rsidR="00DD28BB" w:rsidRPr="003E22A3">
        <w:rPr>
          <w:sz w:val="22"/>
          <w:szCs w:val="22"/>
        </w:rPr>
        <w:t xml:space="preserve"> při </w:t>
      </w:r>
      <w:r w:rsidR="00DD28BB">
        <w:rPr>
          <w:sz w:val="22"/>
          <w:szCs w:val="22"/>
        </w:rPr>
        <w:t xml:space="preserve">návrhu </w:t>
      </w:r>
      <w:r w:rsidR="009B1A92">
        <w:rPr>
          <w:sz w:val="22"/>
          <w:szCs w:val="22"/>
        </w:rPr>
        <w:t>VHO</w:t>
      </w:r>
      <w:r w:rsidR="00DD28BB">
        <w:rPr>
          <w:sz w:val="22"/>
          <w:szCs w:val="22"/>
        </w:rPr>
        <w:t xml:space="preserve">  </w:t>
      </w:r>
      <w:r w:rsidR="00DD28BB" w:rsidRPr="003E22A3">
        <w:rPr>
          <w:sz w:val="22"/>
          <w:szCs w:val="22"/>
        </w:rPr>
        <w:t>v pozemkových  úpravách</w:t>
      </w:r>
      <w:r w:rsidR="00DD28BB">
        <w:rPr>
          <w:sz w:val="22"/>
          <w:szCs w:val="22"/>
        </w:rPr>
        <w:t xml:space="preserve">         </w:t>
      </w:r>
    </w:p>
    <w:p w:rsidR="00C21035" w:rsidRPr="007116A3" w:rsidRDefault="00DD28BB" w:rsidP="00DD28BB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795D90">
        <w:rPr>
          <w:sz w:val="22"/>
          <w:szCs w:val="22"/>
        </w:rPr>
        <w:t>d</w:t>
      </w:r>
      <w:r w:rsidR="009B1A92">
        <w:rPr>
          <w:sz w:val="22"/>
          <w:szCs w:val="22"/>
        </w:rPr>
        <w:t>oc. Dr</w:t>
      </w:r>
      <w:r>
        <w:rPr>
          <w:sz w:val="22"/>
          <w:szCs w:val="22"/>
        </w:rPr>
        <w:t xml:space="preserve">. Ing. </w:t>
      </w:r>
      <w:r w:rsidR="009B1A92">
        <w:rPr>
          <w:sz w:val="22"/>
          <w:szCs w:val="22"/>
        </w:rPr>
        <w:t>Petr Doležal</w:t>
      </w:r>
      <w:r>
        <w:rPr>
          <w:sz w:val="22"/>
          <w:szCs w:val="22"/>
        </w:rPr>
        <w:t xml:space="preserve"> </w:t>
      </w:r>
    </w:p>
    <w:p w:rsidR="0061787E" w:rsidRPr="007116A3" w:rsidRDefault="0061787E" w:rsidP="004C3B50">
      <w:pPr>
        <w:pStyle w:val="Text"/>
        <w:rPr>
          <w:sz w:val="22"/>
          <w:szCs w:val="22"/>
        </w:rPr>
      </w:pPr>
    </w:p>
    <w:p w:rsidR="0061787E" w:rsidRDefault="000F4A4E" w:rsidP="004C3B50">
      <w:pPr>
        <w:pStyle w:val="Text"/>
        <w:rPr>
          <w:sz w:val="22"/>
          <w:szCs w:val="22"/>
        </w:rPr>
      </w:pPr>
      <w:r>
        <w:rPr>
          <w:sz w:val="22"/>
          <w:szCs w:val="22"/>
        </w:rPr>
        <w:t>1</w:t>
      </w:r>
      <w:r w:rsidR="00153608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 w:rsidR="0061787E" w:rsidRPr="007116A3">
        <w:rPr>
          <w:sz w:val="22"/>
          <w:szCs w:val="22"/>
        </w:rPr>
        <w:t>-</w:t>
      </w:r>
      <w:r w:rsidR="001F2E06">
        <w:rPr>
          <w:sz w:val="22"/>
          <w:szCs w:val="22"/>
        </w:rPr>
        <w:t>12</w:t>
      </w:r>
      <w:r w:rsidR="0061787E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20</w:t>
      </w:r>
      <w:r w:rsidR="00C05F19">
        <w:rPr>
          <w:sz w:val="22"/>
          <w:szCs w:val="22"/>
        </w:rPr>
        <w:tab/>
      </w:r>
      <w:r w:rsidR="000E02B4">
        <w:rPr>
          <w:sz w:val="22"/>
          <w:szCs w:val="22"/>
        </w:rPr>
        <w:t>P</w:t>
      </w:r>
      <w:r w:rsidR="00D61B20">
        <w:rPr>
          <w:sz w:val="22"/>
          <w:szCs w:val="22"/>
        </w:rPr>
        <w:t>rotierozní vyhláška</w:t>
      </w:r>
      <w:r>
        <w:rPr>
          <w:sz w:val="22"/>
          <w:szCs w:val="22"/>
        </w:rPr>
        <w:t xml:space="preserve"> </w:t>
      </w:r>
      <w:r w:rsidR="00E4342E">
        <w:rPr>
          <w:sz w:val="22"/>
          <w:szCs w:val="22"/>
        </w:rPr>
        <w:t xml:space="preserve"> a nové zásady DZES</w:t>
      </w:r>
      <w:r w:rsidR="00276402">
        <w:rPr>
          <w:sz w:val="22"/>
          <w:szCs w:val="22"/>
        </w:rPr>
        <w:t xml:space="preserve"> v kontextu řešení PSZ</w:t>
      </w:r>
    </w:p>
    <w:p w:rsidR="000F4A4E" w:rsidRDefault="000F4A4E" w:rsidP="004C3B50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F75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Ing. </w:t>
      </w:r>
      <w:r w:rsidR="00854399">
        <w:rPr>
          <w:sz w:val="22"/>
          <w:szCs w:val="22"/>
        </w:rPr>
        <w:t>Ivan Novotný</w:t>
      </w:r>
      <w:r>
        <w:rPr>
          <w:sz w:val="22"/>
          <w:szCs w:val="22"/>
        </w:rPr>
        <w:t>, PhD</w:t>
      </w:r>
      <w:r w:rsidR="002F756F">
        <w:rPr>
          <w:sz w:val="22"/>
          <w:szCs w:val="22"/>
        </w:rPr>
        <w:t xml:space="preserve">., </w:t>
      </w:r>
      <w:r w:rsidR="00854399">
        <w:rPr>
          <w:sz w:val="22"/>
          <w:szCs w:val="22"/>
        </w:rPr>
        <w:t>VUMOP</w:t>
      </w:r>
      <w:r w:rsidR="002F756F">
        <w:rPr>
          <w:sz w:val="22"/>
          <w:szCs w:val="22"/>
        </w:rPr>
        <w:t xml:space="preserve"> Praha</w:t>
      </w:r>
    </w:p>
    <w:p w:rsidR="001F2E06" w:rsidRDefault="001F2E06" w:rsidP="004C3B50">
      <w:pPr>
        <w:pStyle w:val="Text"/>
        <w:rPr>
          <w:sz w:val="22"/>
          <w:szCs w:val="22"/>
        </w:rPr>
      </w:pPr>
    </w:p>
    <w:p w:rsidR="001F2E06" w:rsidRDefault="001F2E06" w:rsidP="001F2E06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20</w:t>
      </w:r>
      <w:r w:rsidRPr="007116A3">
        <w:rPr>
          <w:sz w:val="22"/>
          <w:szCs w:val="22"/>
        </w:rPr>
        <w:t>-1</w:t>
      </w:r>
      <w:r w:rsidR="00153608">
        <w:rPr>
          <w:sz w:val="22"/>
          <w:szCs w:val="22"/>
        </w:rPr>
        <w:t>3:00</w:t>
      </w:r>
      <w:r>
        <w:rPr>
          <w:sz w:val="22"/>
          <w:szCs w:val="22"/>
        </w:rPr>
        <w:tab/>
        <w:t>Přestávka – káva, občerstvení</w:t>
      </w:r>
    </w:p>
    <w:p w:rsidR="00332278" w:rsidRPr="007116A3" w:rsidRDefault="00332278" w:rsidP="004C3B50">
      <w:pPr>
        <w:pStyle w:val="Text"/>
        <w:rPr>
          <w:sz w:val="22"/>
          <w:szCs w:val="22"/>
        </w:rPr>
      </w:pPr>
    </w:p>
    <w:p w:rsidR="00C21035" w:rsidRDefault="004C3B50" w:rsidP="004C3B50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 w:rsidR="00153608">
        <w:rPr>
          <w:sz w:val="22"/>
          <w:szCs w:val="22"/>
        </w:rPr>
        <w:t>3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 w:rsidRPr="007116A3">
        <w:rPr>
          <w:sz w:val="22"/>
          <w:szCs w:val="22"/>
        </w:rPr>
        <w:t>-1</w:t>
      </w:r>
      <w:r w:rsidR="00153608">
        <w:rPr>
          <w:sz w:val="22"/>
          <w:szCs w:val="22"/>
        </w:rPr>
        <w:t>3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20</w:t>
      </w:r>
      <w:r w:rsidR="00303DCD"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="005955F7">
        <w:rPr>
          <w:sz w:val="22"/>
          <w:szCs w:val="22"/>
        </w:rPr>
        <w:t xml:space="preserve">Zkušenosti RDK v oblasti „erozní“ problematiky </w:t>
      </w:r>
    </w:p>
    <w:p w:rsidR="004C3B50" w:rsidRPr="007116A3" w:rsidRDefault="00C21035" w:rsidP="004C3B50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05F19">
        <w:rPr>
          <w:sz w:val="22"/>
          <w:szCs w:val="22"/>
        </w:rPr>
        <w:tab/>
      </w:r>
      <w:r w:rsidR="005955F7">
        <w:rPr>
          <w:sz w:val="22"/>
          <w:szCs w:val="22"/>
        </w:rPr>
        <w:t xml:space="preserve"> </w:t>
      </w:r>
      <w:r w:rsidR="00B2326A">
        <w:rPr>
          <w:sz w:val="22"/>
          <w:szCs w:val="22"/>
        </w:rPr>
        <w:t xml:space="preserve">Ing. Pavel Zajíček, </w:t>
      </w:r>
      <w:r w:rsidR="005955F7">
        <w:rPr>
          <w:sz w:val="22"/>
          <w:szCs w:val="22"/>
        </w:rPr>
        <w:t>SPÚ</w:t>
      </w:r>
      <w:r w:rsidR="00332278" w:rsidRPr="007116A3">
        <w:rPr>
          <w:sz w:val="22"/>
          <w:szCs w:val="22"/>
        </w:rPr>
        <w:t xml:space="preserve"> </w:t>
      </w:r>
      <w:r w:rsidR="002F756F">
        <w:rPr>
          <w:sz w:val="22"/>
          <w:szCs w:val="22"/>
        </w:rPr>
        <w:t>Praha</w:t>
      </w:r>
    </w:p>
    <w:p w:rsidR="00C21035" w:rsidRDefault="00C21035" w:rsidP="004C3B50">
      <w:pPr>
        <w:pStyle w:val="Text"/>
        <w:rPr>
          <w:sz w:val="22"/>
          <w:szCs w:val="22"/>
        </w:rPr>
      </w:pPr>
    </w:p>
    <w:p w:rsidR="00B81765" w:rsidRPr="007116A3" w:rsidRDefault="00C21035" w:rsidP="00B81765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 w:rsidR="00153608">
        <w:rPr>
          <w:sz w:val="22"/>
          <w:szCs w:val="22"/>
        </w:rPr>
        <w:t>3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2</w:t>
      </w:r>
      <w:r w:rsidR="001F2E06">
        <w:rPr>
          <w:sz w:val="22"/>
          <w:szCs w:val="22"/>
        </w:rPr>
        <w:t>0</w:t>
      </w:r>
      <w:r w:rsidRPr="007116A3">
        <w:rPr>
          <w:sz w:val="22"/>
          <w:szCs w:val="22"/>
        </w:rPr>
        <w:t>-1</w:t>
      </w:r>
      <w:r w:rsidR="001F2E06">
        <w:rPr>
          <w:sz w:val="22"/>
          <w:szCs w:val="22"/>
        </w:rPr>
        <w:t>3</w:t>
      </w:r>
      <w:r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40</w:t>
      </w:r>
      <w:r w:rsidR="00C05F19">
        <w:rPr>
          <w:sz w:val="22"/>
          <w:szCs w:val="22"/>
        </w:rPr>
        <w:tab/>
      </w:r>
      <w:r w:rsidR="00B81765">
        <w:rPr>
          <w:sz w:val="22"/>
          <w:szCs w:val="22"/>
        </w:rPr>
        <w:t>Praktické zkušenosti při navrhování   protierozních opatření</w:t>
      </w:r>
    </w:p>
    <w:p w:rsidR="005955F7" w:rsidRPr="007116A3" w:rsidRDefault="00B81765" w:rsidP="00B81765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Ing. Zuzana Skřivanová, Ph</w:t>
      </w:r>
      <w:r w:rsidR="00314844">
        <w:rPr>
          <w:sz w:val="22"/>
          <w:szCs w:val="22"/>
        </w:rPr>
        <w:t>.</w:t>
      </w:r>
      <w:r>
        <w:rPr>
          <w:sz w:val="22"/>
          <w:szCs w:val="22"/>
        </w:rPr>
        <w:t xml:space="preserve">D., </w:t>
      </w:r>
      <w:proofErr w:type="spellStart"/>
      <w:r>
        <w:rPr>
          <w:sz w:val="22"/>
          <w:szCs w:val="22"/>
        </w:rPr>
        <w:t>Agroplán</w:t>
      </w:r>
      <w:proofErr w:type="spellEnd"/>
      <w:r>
        <w:rPr>
          <w:sz w:val="22"/>
          <w:szCs w:val="22"/>
        </w:rPr>
        <w:t xml:space="preserve"> Praha</w:t>
      </w:r>
    </w:p>
    <w:p w:rsidR="00C21035" w:rsidRDefault="00C21035" w:rsidP="004C3B50">
      <w:pPr>
        <w:pStyle w:val="Text"/>
        <w:rPr>
          <w:sz w:val="22"/>
          <w:szCs w:val="22"/>
        </w:rPr>
      </w:pPr>
    </w:p>
    <w:p w:rsidR="00B81765" w:rsidRPr="007116A3" w:rsidRDefault="001F2E06" w:rsidP="00B81765">
      <w:pPr>
        <w:pStyle w:val="Text"/>
        <w:rPr>
          <w:sz w:val="22"/>
          <w:szCs w:val="22"/>
        </w:rPr>
      </w:pPr>
      <w:r>
        <w:rPr>
          <w:sz w:val="22"/>
          <w:szCs w:val="22"/>
        </w:rPr>
        <w:t>13</w:t>
      </w:r>
      <w:r w:rsidR="00C21035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40</w:t>
      </w:r>
      <w:r w:rsidR="00C21035" w:rsidRPr="007116A3">
        <w:rPr>
          <w:sz w:val="22"/>
          <w:szCs w:val="22"/>
        </w:rPr>
        <w:t>-</w:t>
      </w:r>
      <w:r w:rsidR="00116940">
        <w:rPr>
          <w:sz w:val="22"/>
          <w:szCs w:val="22"/>
        </w:rPr>
        <w:t>1</w:t>
      </w:r>
      <w:r w:rsidR="00153608">
        <w:rPr>
          <w:sz w:val="22"/>
          <w:szCs w:val="22"/>
        </w:rPr>
        <w:t>4</w:t>
      </w:r>
      <w:r w:rsidR="00C21035" w:rsidRPr="007116A3"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 w:rsidR="00C21035">
        <w:rPr>
          <w:sz w:val="22"/>
          <w:szCs w:val="22"/>
        </w:rPr>
        <w:t xml:space="preserve">   </w:t>
      </w:r>
      <w:r w:rsidR="00C05F19">
        <w:rPr>
          <w:sz w:val="22"/>
          <w:szCs w:val="22"/>
        </w:rPr>
        <w:tab/>
      </w:r>
      <w:r w:rsidR="00B81765" w:rsidRPr="007116A3">
        <w:rPr>
          <w:sz w:val="22"/>
          <w:szCs w:val="22"/>
        </w:rPr>
        <w:t>Náležitosti dokumentace PSZ a DTR</w:t>
      </w:r>
      <w:r w:rsidR="00B81765">
        <w:rPr>
          <w:sz w:val="22"/>
          <w:szCs w:val="22"/>
        </w:rPr>
        <w:t xml:space="preserve"> technických PEO a VHO opatření</w:t>
      </w:r>
    </w:p>
    <w:p w:rsidR="00B81765" w:rsidRPr="007116A3" w:rsidRDefault="00B81765" w:rsidP="00B81765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Ing. Jaroslav </w:t>
      </w:r>
      <w:proofErr w:type="spellStart"/>
      <w:r>
        <w:rPr>
          <w:sz w:val="22"/>
          <w:szCs w:val="22"/>
        </w:rPr>
        <w:t>Tměj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Agroprojekce</w:t>
      </w:r>
      <w:proofErr w:type="spellEnd"/>
      <w:r>
        <w:rPr>
          <w:sz w:val="22"/>
          <w:szCs w:val="22"/>
        </w:rPr>
        <w:t xml:space="preserve"> Litomyšl  </w:t>
      </w:r>
    </w:p>
    <w:p w:rsidR="004C3B50" w:rsidRDefault="004C3B50" w:rsidP="004C3B50">
      <w:pPr>
        <w:pStyle w:val="Text"/>
        <w:rPr>
          <w:sz w:val="22"/>
          <w:szCs w:val="22"/>
        </w:rPr>
      </w:pPr>
    </w:p>
    <w:p w:rsidR="00153608" w:rsidRPr="007116A3" w:rsidRDefault="00153608" w:rsidP="004C3B50">
      <w:pPr>
        <w:pStyle w:val="Text"/>
        <w:rPr>
          <w:sz w:val="22"/>
          <w:szCs w:val="22"/>
        </w:rPr>
      </w:pPr>
    </w:p>
    <w:p w:rsidR="004C3B50" w:rsidRDefault="003E56B1" w:rsidP="00116940">
      <w:pPr>
        <w:pStyle w:val="Text"/>
        <w:rPr>
          <w:sz w:val="22"/>
          <w:szCs w:val="22"/>
        </w:rPr>
      </w:pPr>
      <w:r>
        <w:rPr>
          <w:sz w:val="22"/>
          <w:szCs w:val="22"/>
        </w:rPr>
        <w:t>1</w:t>
      </w:r>
      <w:r w:rsidR="00153608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153608">
        <w:rPr>
          <w:sz w:val="22"/>
          <w:szCs w:val="22"/>
        </w:rPr>
        <w:t>00</w:t>
      </w:r>
      <w:r w:rsidR="004C3B50" w:rsidRPr="007116A3">
        <w:rPr>
          <w:sz w:val="22"/>
          <w:szCs w:val="22"/>
        </w:rPr>
        <w:t>-1</w:t>
      </w:r>
      <w:r>
        <w:rPr>
          <w:sz w:val="22"/>
          <w:szCs w:val="22"/>
        </w:rPr>
        <w:t>4</w:t>
      </w:r>
      <w:r w:rsidR="004C3B50" w:rsidRPr="007116A3">
        <w:rPr>
          <w:sz w:val="22"/>
          <w:szCs w:val="22"/>
        </w:rPr>
        <w:t>:</w:t>
      </w:r>
      <w:r w:rsidR="00844D69">
        <w:rPr>
          <w:sz w:val="22"/>
          <w:szCs w:val="22"/>
        </w:rPr>
        <w:t>30</w:t>
      </w:r>
      <w:r w:rsidR="00133A20">
        <w:rPr>
          <w:sz w:val="22"/>
          <w:szCs w:val="22"/>
        </w:rPr>
        <w:t xml:space="preserve"> </w:t>
      </w:r>
      <w:r w:rsidR="00C05F19">
        <w:rPr>
          <w:sz w:val="22"/>
          <w:szCs w:val="22"/>
        </w:rPr>
        <w:tab/>
      </w:r>
      <w:r w:rsidR="00116940">
        <w:rPr>
          <w:sz w:val="22"/>
          <w:szCs w:val="22"/>
        </w:rPr>
        <w:t xml:space="preserve">Diskuse </w:t>
      </w:r>
      <w:r w:rsidR="00844D69">
        <w:rPr>
          <w:sz w:val="22"/>
          <w:szCs w:val="22"/>
        </w:rPr>
        <w:t xml:space="preserve">– </w:t>
      </w:r>
      <w:r w:rsidR="008D0ED3">
        <w:rPr>
          <w:sz w:val="22"/>
          <w:szCs w:val="22"/>
        </w:rPr>
        <w:t>zpracovatelé projektových dokumentací</w:t>
      </w:r>
      <w:r w:rsidR="00844D69">
        <w:rPr>
          <w:sz w:val="22"/>
          <w:szCs w:val="22"/>
        </w:rPr>
        <w:t xml:space="preserve"> – posuzovatelé dokumentací RDK</w:t>
      </w:r>
    </w:p>
    <w:p w:rsidR="00EC40C3" w:rsidRPr="007116A3" w:rsidRDefault="00EC40C3" w:rsidP="0061787E">
      <w:pPr>
        <w:pStyle w:val="Text"/>
        <w:rPr>
          <w:sz w:val="22"/>
          <w:szCs w:val="22"/>
        </w:rPr>
      </w:pPr>
    </w:p>
    <w:p w:rsidR="00EC40C3" w:rsidRDefault="0061787E" w:rsidP="0061787E">
      <w:pPr>
        <w:pStyle w:val="Text"/>
        <w:rPr>
          <w:sz w:val="22"/>
          <w:szCs w:val="22"/>
        </w:rPr>
      </w:pPr>
      <w:r w:rsidRPr="007116A3">
        <w:rPr>
          <w:sz w:val="22"/>
          <w:szCs w:val="22"/>
        </w:rPr>
        <w:t>1</w:t>
      </w:r>
      <w:r w:rsidR="00844D69">
        <w:rPr>
          <w:sz w:val="22"/>
          <w:szCs w:val="22"/>
        </w:rPr>
        <w:t>4</w:t>
      </w:r>
      <w:r w:rsidRPr="007116A3">
        <w:rPr>
          <w:sz w:val="22"/>
          <w:szCs w:val="22"/>
        </w:rPr>
        <w:t>:</w:t>
      </w:r>
      <w:r w:rsidR="00844D69">
        <w:rPr>
          <w:sz w:val="22"/>
          <w:szCs w:val="22"/>
        </w:rPr>
        <w:t>30</w:t>
      </w:r>
      <w:r w:rsidRPr="007116A3">
        <w:rPr>
          <w:sz w:val="22"/>
          <w:szCs w:val="22"/>
        </w:rPr>
        <w:t>-1</w:t>
      </w:r>
      <w:r w:rsidR="003E56B1">
        <w:rPr>
          <w:sz w:val="22"/>
          <w:szCs w:val="22"/>
        </w:rPr>
        <w:t>5</w:t>
      </w:r>
      <w:r w:rsidRPr="007116A3">
        <w:rPr>
          <w:sz w:val="22"/>
          <w:szCs w:val="22"/>
        </w:rPr>
        <w:t>:</w:t>
      </w:r>
      <w:r w:rsidR="00844D69">
        <w:rPr>
          <w:sz w:val="22"/>
          <w:szCs w:val="22"/>
        </w:rPr>
        <w:t>00</w:t>
      </w:r>
      <w:r w:rsidR="00C05F19">
        <w:rPr>
          <w:sz w:val="22"/>
          <w:szCs w:val="22"/>
        </w:rPr>
        <w:tab/>
      </w:r>
      <w:r w:rsidR="00844D69">
        <w:rPr>
          <w:sz w:val="22"/>
          <w:szCs w:val="22"/>
        </w:rPr>
        <w:t>Z</w:t>
      </w:r>
      <w:r w:rsidR="003E56B1">
        <w:rPr>
          <w:sz w:val="22"/>
          <w:szCs w:val="22"/>
        </w:rPr>
        <w:t>ávěry semináře</w:t>
      </w:r>
    </w:p>
    <w:p w:rsidR="003E56B1" w:rsidRPr="007116A3" w:rsidRDefault="003E56B1" w:rsidP="0061787E">
      <w:pPr>
        <w:pStyle w:val="Text"/>
        <w:rPr>
          <w:sz w:val="22"/>
          <w:szCs w:val="22"/>
        </w:rPr>
      </w:pPr>
    </w:p>
    <w:p w:rsidR="00BF6E91" w:rsidRDefault="00BF6E91">
      <w:pPr>
        <w:pStyle w:val="Nzev1"/>
        <w:spacing w:after="240"/>
      </w:pPr>
    </w:p>
    <w:p w:rsidR="00942160" w:rsidRDefault="00942160">
      <w:pPr>
        <w:pStyle w:val="Nzev1"/>
        <w:spacing w:after="240"/>
      </w:pPr>
      <w:r>
        <w:lastRenderedPageBreak/>
        <w:t>ZÁVAZNÁ</w:t>
      </w:r>
      <w:r w:rsidR="00AC7968">
        <w:t xml:space="preserve"> </w:t>
      </w:r>
      <w:r>
        <w:t xml:space="preserve"> PŘIHLÁŠKA</w:t>
      </w:r>
    </w:p>
    <w:p w:rsidR="007116A3" w:rsidRDefault="007116A3" w:rsidP="007116A3">
      <w:pPr>
        <w:pStyle w:val="Nzev2"/>
        <w:spacing w:before="0" w:after="0"/>
        <w:rPr>
          <w:caps w:val="0"/>
          <w:sz w:val="22"/>
        </w:rPr>
      </w:pPr>
      <w:r>
        <w:rPr>
          <w:caps w:val="0"/>
          <w:sz w:val="22"/>
        </w:rPr>
        <w:t xml:space="preserve">odborný seminář </w:t>
      </w:r>
    </w:p>
    <w:p w:rsidR="007116A3" w:rsidRDefault="007116A3" w:rsidP="007116A3">
      <w:pPr>
        <w:jc w:val="center"/>
        <w:rPr>
          <w:b/>
          <w:sz w:val="28"/>
        </w:rPr>
      </w:pPr>
    </w:p>
    <w:p w:rsidR="00A030FF" w:rsidRDefault="0035267F">
      <w:pPr>
        <w:pStyle w:val="Nzev1"/>
        <w:rPr>
          <w:caps w:val="0"/>
          <w:szCs w:val="32"/>
        </w:rPr>
      </w:pPr>
      <w:r w:rsidRPr="0035267F">
        <w:rPr>
          <w:caps w:val="0"/>
          <w:szCs w:val="32"/>
        </w:rPr>
        <w:t>Analýza erozních a odtokových poměrů a návrh protierozních a vodohospodářských opatření v procesu pozemkových úprav</w:t>
      </w:r>
    </w:p>
    <w:p w:rsidR="00942160" w:rsidRDefault="00942160">
      <w:pPr>
        <w:pStyle w:val="Nzev1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>VUT Brno, Ústav vodního hospodářství krajiny</w:t>
      </w:r>
      <w:r w:rsidR="00ED7215">
        <w:rPr>
          <w:b w:val="0"/>
          <w:caps w:val="0"/>
          <w:sz w:val="24"/>
        </w:rPr>
        <w:t xml:space="preserve">, </w:t>
      </w:r>
      <w:r>
        <w:rPr>
          <w:b w:val="0"/>
          <w:caps w:val="0"/>
          <w:sz w:val="24"/>
        </w:rPr>
        <w:t xml:space="preserve"> dne</w:t>
      </w:r>
      <w:r w:rsidR="00BB4E97">
        <w:rPr>
          <w:b w:val="0"/>
          <w:caps w:val="0"/>
          <w:sz w:val="24"/>
        </w:rPr>
        <w:t xml:space="preserve"> </w:t>
      </w:r>
      <w:r w:rsidR="00E10728">
        <w:rPr>
          <w:b w:val="0"/>
          <w:caps w:val="0"/>
          <w:sz w:val="24"/>
        </w:rPr>
        <w:t xml:space="preserve"> </w:t>
      </w:r>
      <w:r w:rsidR="00C71C6A">
        <w:rPr>
          <w:b w:val="0"/>
          <w:caps w:val="0"/>
          <w:sz w:val="24"/>
        </w:rPr>
        <w:t>23</w:t>
      </w:r>
      <w:r w:rsidR="007116A3">
        <w:rPr>
          <w:b w:val="0"/>
          <w:caps w:val="0"/>
          <w:sz w:val="24"/>
        </w:rPr>
        <w:t>.</w:t>
      </w:r>
      <w:r w:rsidR="000E54DF">
        <w:rPr>
          <w:b w:val="0"/>
          <w:caps w:val="0"/>
          <w:sz w:val="24"/>
        </w:rPr>
        <w:t>3</w:t>
      </w:r>
      <w:r w:rsidR="007116A3">
        <w:rPr>
          <w:b w:val="0"/>
          <w:caps w:val="0"/>
          <w:sz w:val="24"/>
        </w:rPr>
        <w:t>.20</w:t>
      </w:r>
      <w:r w:rsidR="000E54DF">
        <w:rPr>
          <w:b w:val="0"/>
          <w:caps w:val="0"/>
          <w:sz w:val="24"/>
        </w:rPr>
        <w:t>23</w:t>
      </w:r>
    </w:p>
    <w:p w:rsidR="00942160" w:rsidRDefault="00942160">
      <w:pPr>
        <w:pStyle w:val="Text"/>
      </w:pPr>
    </w:p>
    <w:p w:rsidR="00942160" w:rsidRDefault="00942160">
      <w:pPr>
        <w:pStyle w:val="Text"/>
      </w:pPr>
      <w:r>
        <w:t>Jméno, příjmení, titul:</w:t>
      </w:r>
      <w:r>
        <w:tab/>
        <w:t>…………………………………………………………………...</w:t>
      </w:r>
    </w:p>
    <w:p w:rsidR="00942160" w:rsidRDefault="00942160">
      <w:pPr>
        <w:pStyle w:val="Text"/>
      </w:pPr>
    </w:p>
    <w:p w:rsidR="006153E7" w:rsidRDefault="006153E7">
      <w:pPr>
        <w:pStyle w:val="Text"/>
      </w:pPr>
    </w:p>
    <w:p w:rsidR="00942160" w:rsidRDefault="007D09AE">
      <w:pPr>
        <w:pStyle w:val="Text"/>
      </w:pPr>
      <w:r>
        <w:t xml:space="preserve">Název organizace:       </w:t>
      </w:r>
      <w:r w:rsidR="00942160">
        <w:tab/>
        <w:t>…………………………………………………………………...</w:t>
      </w:r>
    </w:p>
    <w:p w:rsidR="000915CA" w:rsidRDefault="000915CA">
      <w:pPr>
        <w:pStyle w:val="Text"/>
      </w:pPr>
    </w:p>
    <w:p w:rsidR="00942160" w:rsidRDefault="00942160">
      <w:pPr>
        <w:pStyle w:val="Text"/>
      </w:pPr>
      <w:r>
        <w:t>Adresa (</w:t>
      </w:r>
      <w:r w:rsidR="007D09AE">
        <w:t xml:space="preserve">vč. </w:t>
      </w:r>
      <w:r>
        <w:t>PSČ)</w:t>
      </w:r>
      <w:r w:rsidR="007D09AE">
        <w:t>:</w:t>
      </w:r>
      <w:r>
        <w:tab/>
      </w:r>
      <w:r>
        <w:tab/>
        <w:t>…………………………………………………………………...</w:t>
      </w:r>
    </w:p>
    <w:p w:rsidR="00942160" w:rsidRDefault="00942160">
      <w:pPr>
        <w:pStyle w:val="Text"/>
      </w:pPr>
    </w:p>
    <w:p w:rsidR="00E10728" w:rsidRDefault="00E10728" w:rsidP="00E10728">
      <w:pPr>
        <w:pStyle w:val="Text"/>
      </w:pPr>
      <w:r>
        <w:t>IČ:</w:t>
      </w:r>
      <w:r>
        <w:tab/>
      </w:r>
      <w:r>
        <w:tab/>
        <w:t>…………………………</w:t>
      </w:r>
      <w:proofErr w:type="gramStart"/>
      <w:r>
        <w:t>…….</w:t>
      </w:r>
      <w:proofErr w:type="gramEnd"/>
      <w:r>
        <w:t>.</w:t>
      </w:r>
      <w:r>
        <w:tab/>
        <w:t>DIČ:  ………………………………</w:t>
      </w:r>
      <w:proofErr w:type="gramStart"/>
      <w:r>
        <w:t>…….</w:t>
      </w:r>
      <w:proofErr w:type="gramEnd"/>
      <w:r>
        <w:t>.</w:t>
      </w:r>
    </w:p>
    <w:p w:rsidR="00E10728" w:rsidRDefault="00E10728">
      <w:pPr>
        <w:pStyle w:val="Text"/>
      </w:pPr>
    </w:p>
    <w:p w:rsidR="00942160" w:rsidRDefault="00942160">
      <w:pPr>
        <w:pStyle w:val="Text"/>
      </w:pPr>
      <w:r>
        <w:t>e-mail:</w:t>
      </w:r>
      <w:r>
        <w:tab/>
      </w:r>
      <w:r>
        <w:tab/>
        <w:t>…………………………</w:t>
      </w:r>
      <w:proofErr w:type="gramStart"/>
      <w:r>
        <w:t>…….</w:t>
      </w:r>
      <w:proofErr w:type="gramEnd"/>
      <w:r>
        <w:t>.</w:t>
      </w:r>
      <w:r>
        <w:tab/>
        <w:t>tel.:</w:t>
      </w:r>
      <w:r>
        <w:tab/>
        <w:t>…</w:t>
      </w:r>
      <w:r w:rsidR="006153E7">
        <w:t>………</w:t>
      </w:r>
      <w:r>
        <w:t>…………………………</w:t>
      </w:r>
    </w:p>
    <w:p w:rsidR="00C35F27" w:rsidRDefault="00C35F27">
      <w:pPr>
        <w:pStyle w:val="Text"/>
      </w:pPr>
    </w:p>
    <w:p w:rsidR="00C35F27" w:rsidRDefault="00C35F27">
      <w:pPr>
        <w:pStyle w:val="Text"/>
      </w:pPr>
    </w:p>
    <w:p w:rsidR="00663993" w:rsidRDefault="00663993">
      <w:pPr>
        <w:pStyle w:val="Text"/>
      </w:pPr>
    </w:p>
    <w:p w:rsidR="00C35F27" w:rsidRDefault="00C35F27">
      <w:pPr>
        <w:pStyle w:val="Text"/>
      </w:pPr>
    </w:p>
    <w:p w:rsidR="006D3206" w:rsidRPr="00663993" w:rsidRDefault="00663993">
      <w:pPr>
        <w:pStyle w:val="Text"/>
        <w:rPr>
          <w:b/>
        </w:rPr>
      </w:pPr>
      <w:r w:rsidRPr="00663993">
        <w:rPr>
          <w:b/>
        </w:rPr>
        <w:t>Platba vložného</w:t>
      </w:r>
      <w:r w:rsidR="00605F1E">
        <w:rPr>
          <w:b/>
        </w:rPr>
        <w:t>, ve výši…………….</w:t>
      </w:r>
      <w:r w:rsidRPr="00663993">
        <w:rPr>
          <w:b/>
        </w:rPr>
        <w:t xml:space="preserve"> provedena dne:</w:t>
      </w:r>
      <w:r w:rsidR="00605F1E">
        <w:rPr>
          <w:b/>
        </w:rPr>
        <w:t xml:space="preserve"> …………………</w:t>
      </w:r>
      <w:proofErr w:type="gramStart"/>
      <w:r w:rsidR="00605F1E">
        <w:rPr>
          <w:b/>
        </w:rPr>
        <w:t>…….</w:t>
      </w:r>
      <w:proofErr w:type="gramEnd"/>
      <w:r w:rsidR="00605F1E">
        <w:rPr>
          <w:b/>
        </w:rPr>
        <w:t>.……………..</w:t>
      </w:r>
    </w:p>
    <w:p w:rsidR="00663993" w:rsidRDefault="00663993">
      <w:pPr>
        <w:pStyle w:val="Text"/>
      </w:pPr>
    </w:p>
    <w:p w:rsidR="00663993" w:rsidRDefault="00663993">
      <w:pPr>
        <w:pStyle w:val="Text"/>
      </w:pPr>
      <w:r>
        <w:t>Z bankovního účtu číslo:</w:t>
      </w:r>
      <w:r w:rsidR="00605F1E">
        <w:t xml:space="preserve"> …………………………………………………</w:t>
      </w:r>
      <w:proofErr w:type="gramStart"/>
      <w:r w:rsidR="00605F1E">
        <w:t>…….</w:t>
      </w:r>
      <w:proofErr w:type="gramEnd"/>
      <w:r w:rsidR="00605F1E">
        <w:t>.………………</w:t>
      </w:r>
    </w:p>
    <w:p w:rsidR="00663993" w:rsidRDefault="00663993">
      <w:pPr>
        <w:pStyle w:val="Text"/>
      </w:pPr>
    </w:p>
    <w:p w:rsidR="00663993" w:rsidRDefault="00663993">
      <w:pPr>
        <w:pStyle w:val="Text"/>
      </w:pPr>
      <w:r>
        <w:t>Specifický symbol platby (uveďte Vaše číslo):</w:t>
      </w:r>
      <w:r w:rsidR="00605F1E">
        <w:t xml:space="preserve"> ………………………………………………...</w:t>
      </w:r>
    </w:p>
    <w:p w:rsidR="00663993" w:rsidRDefault="00663993">
      <w:pPr>
        <w:pStyle w:val="Text"/>
      </w:pPr>
      <w:r>
        <w:t>(do poznámky prosím uveďte jména účastníků, za které je platba provedena)</w:t>
      </w:r>
    </w:p>
    <w:p w:rsidR="00942160" w:rsidRDefault="00A9423D">
      <w:pPr>
        <w:pStyle w:val="Text"/>
      </w:pPr>
      <w:r>
        <w:t xml:space="preserve"> </w:t>
      </w:r>
    </w:p>
    <w:p w:rsidR="00663993" w:rsidRDefault="00663993">
      <w:pPr>
        <w:pStyle w:val="Text"/>
      </w:pPr>
    </w:p>
    <w:p w:rsidR="00942160" w:rsidRDefault="00942160">
      <w:pPr>
        <w:pStyle w:val="Text"/>
      </w:pPr>
      <w:r w:rsidRPr="00D02039">
        <w:rPr>
          <w:b/>
        </w:rPr>
        <w:t>Závaznou přihlášku</w:t>
      </w:r>
      <w:r>
        <w:t xml:space="preserve"> </w:t>
      </w:r>
      <w:r w:rsidR="00605F1E" w:rsidRPr="00605F1E">
        <w:rPr>
          <w:b/>
        </w:rPr>
        <w:t>a platbu</w:t>
      </w:r>
      <w:r w:rsidR="00605F1E">
        <w:t xml:space="preserve"> </w:t>
      </w:r>
      <w:r>
        <w:t xml:space="preserve">zašlete nejpozději </w:t>
      </w:r>
      <w:r w:rsidRPr="00663993">
        <w:rPr>
          <w:b/>
        </w:rPr>
        <w:t xml:space="preserve">do </w:t>
      </w:r>
      <w:r w:rsidR="000E54DF">
        <w:rPr>
          <w:b/>
        </w:rPr>
        <w:t>10</w:t>
      </w:r>
      <w:r w:rsidR="00D20C96" w:rsidRPr="00663993">
        <w:rPr>
          <w:b/>
        </w:rPr>
        <w:t xml:space="preserve">. </w:t>
      </w:r>
      <w:r w:rsidR="000E54DF">
        <w:rPr>
          <w:b/>
        </w:rPr>
        <w:t>3</w:t>
      </w:r>
      <w:r w:rsidR="00D20C96" w:rsidRPr="00663993">
        <w:rPr>
          <w:b/>
        </w:rPr>
        <w:t>. 20</w:t>
      </w:r>
      <w:r w:rsidR="000E54DF">
        <w:rPr>
          <w:b/>
        </w:rPr>
        <w:t>23</w:t>
      </w:r>
      <w:r>
        <w:t xml:space="preserve"> na adresu:</w:t>
      </w:r>
    </w:p>
    <w:p w:rsidR="00942160" w:rsidRDefault="00942160" w:rsidP="00E14336">
      <w:pPr>
        <w:rPr>
          <w:sz w:val="24"/>
        </w:rPr>
      </w:pPr>
      <w:r>
        <w:rPr>
          <w:sz w:val="24"/>
        </w:rPr>
        <w:t xml:space="preserve">VUT FAST </w:t>
      </w:r>
    </w:p>
    <w:p w:rsidR="00942160" w:rsidRDefault="00942160" w:rsidP="00E14336">
      <w:pPr>
        <w:rPr>
          <w:sz w:val="24"/>
        </w:rPr>
      </w:pPr>
      <w:r>
        <w:rPr>
          <w:sz w:val="24"/>
        </w:rPr>
        <w:t>Ústav vodního hospodářství krajiny</w:t>
      </w:r>
    </w:p>
    <w:p w:rsidR="00942160" w:rsidRDefault="00C05F19" w:rsidP="00E14336">
      <w:pPr>
        <w:rPr>
          <w:sz w:val="24"/>
        </w:rPr>
      </w:pPr>
      <w:r>
        <w:rPr>
          <w:sz w:val="24"/>
        </w:rPr>
        <w:t>Veveří 95</w:t>
      </w:r>
    </w:p>
    <w:p w:rsidR="00942160" w:rsidRDefault="00942160" w:rsidP="00E14336">
      <w:pPr>
        <w:rPr>
          <w:sz w:val="24"/>
        </w:rPr>
      </w:pPr>
      <w:r>
        <w:rPr>
          <w:sz w:val="24"/>
        </w:rPr>
        <w:t>602 00 Brno</w:t>
      </w:r>
    </w:p>
    <w:p w:rsidR="00367B8B" w:rsidRDefault="00367B8B" w:rsidP="00367B8B">
      <w:pPr>
        <w:pStyle w:val="FormtovanvHTML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elektronickou poštou: </w:t>
      </w:r>
      <w:hyperlink r:id="rId7" w:history="1">
        <w:r w:rsidRPr="00486281">
          <w:rPr>
            <w:rStyle w:val="Hypertextovodkaz"/>
            <w:rFonts w:cs="Courier New"/>
            <w:sz w:val="24"/>
            <w:szCs w:val="24"/>
          </w:rPr>
          <w:t>novakova.a@fce.vutbr.cz</w:t>
        </w:r>
      </w:hyperlink>
    </w:p>
    <w:p w:rsidR="00F03156" w:rsidRDefault="00F03156">
      <w:pPr>
        <w:spacing w:line="288" w:lineRule="auto"/>
        <w:rPr>
          <w:sz w:val="24"/>
        </w:rPr>
      </w:pPr>
    </w:p>
    <w:p w:rsidR="00F03156" w:rsidRDefault="00F03156">
      <w:pPr>
        <w:spacing w:line="288" w:lineRule="auto"/>
        <w:rPr>
          <w:sz w:val="24"/>
        </w:rPr>
      </w:pPr>
    </w:p>
    <w:p w:rsidR="00C05F19" w:rsidRDefault="00C05F19">
      <w:pPr>
        <w:spacing w:line="288" w:lineRule="auto"/>
        <w:rPr>
          <w:sz w:val="24"/>
        </w:rPr>
      </w:pPr>
    </w:p>
    <w:p w:rsidR="00942160" w:rsidRDefault="00942160">
      <w:pPr>
        <w:spacing w:line="28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………………………………………..</w:t>
      </w:r>
    </w:p>
    <w:p w:rsidR="00942160" w:rsidRDefault="00942160">
      <w:pPr>
        <w:pBdr>
          <w:bottom w:val="single" w:sz="6" w:space="1" w:color="auto"/>
        </w:pBdr>
        <w:spacing w:line="288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7F45">
        <w:rPr>
          <w:sz w:val="24"/>
        </w:rPr>
        <w:t>P</w:t>
      </w:r>
      <w:r>
        <w:rPr>
          <w:sz w:val="24"/>
        </w:rPr>
        <w:t>odpis</w:t>
      </w:r>
    </w:p>
    <w:p w:rsidR="006006C9" w:rsidRDefault="006006C9">
      <w:pPr>
        <w:pBdr>
          <w:bottom w:val="single" w:sz="6" w:space="1" w:color="auto"/>
        </w:pBdr>
        <w:spacing w:line="288" w:lineRule="auto"/>
        <w:rPr>
          <w:sz w:val="24"/>
        </w:rPr>
      </w:pPr>
    </w:p>
    <w:p w:rsidR="006006C9" w:rsidRDefault="006006C9">
      <w:pPr>
        <w:pBdr>
          <w:bottom w:val="single" w:sz="6" w:space="1" w:color="auto"/>
        </w:pBdr>
        <w:spacing w:line="288" w:lineRule="auto"/>
        <w:rPr>
          <w:sz w:val="24"/>
        </w:rPr>
      </w:pPr>
    </w:p>
    <w:p w:rsidR="006006C9" w:rsidRDefault="006006C9">
      <w:pPr>
        <w:spacing w:line="288" w:lineRule="auto"/>
        <w:rPr>
          <w:sz w:val="24"/>
        </w:rPr>
      </w:pPr>
      <w:r>
        <w:rPr>
          <w:sz w:val="24"/>
        </w:rPr>
        <w:t>Vyplněním přihlášky souhlasíte se zpracováním údajů</w:t>
      </w:r>
    </w:p>
    <w:sectPr w:rsidR="006006C9" w:rsidSect="006006C9">
      <w:pgSz w:w="11906" w:h="16838" w:code="9"/>
      <w:pgMar w:top="1134" w:right="1134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9C"/>
    <w:multiLevelType w:val="hybridMultilevel"/>
    <w:tmpl w:val="60169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972DB"/>
    <w:multiLevelType w:val="hybridMultilevel"/>
    <w:tmpl w:val="88D035B8"/>
    <w:lvl w:ilvl="0" w:tplc="FFFFFFFF">
      <w:start w:val="1"/>
      <w:numFmt w:val="decimal"/>
      <w:pStyle w:val="slovnobrzek"/>
      <w:lvlText w:val="Obr. %1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C203C"/>
    <w:multiLevelType w:val="hybridMultilevel"/>
    <w:tmpl w:val="CD223AC0"/>
    <w:lvl w:ilvl="0" w:tplc="FFFFFFFF">
      <w:start w:val="1"/>
      <w:numFmt w:val="decimal"/>
      <w:pStyle w:val="slovnliteratura-knihy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DF284A"/>
    <w:multiLevelType w:val="hybridMultilevel"/>
    <w:tmpl w:val="D30862C6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59E4"/>
    <w:multiLevelType w:val="singleLevel"/>
    <w:tmpl w:val="7272D8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87087E"/>
    <w:multiLevelType w:val="multilevel"/>
    <w:tmpl w:val="0FF204DA"/>
    <w:lvl w:ilvl="0">
      <w:start w:val="1"/>
      <w:numFmt w:val="bullet"/>
      <w:pStyle w:val="-textzaodrkou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09"/>
        </w:tabs>
        <w:ind w:left="1332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D0628D"/>
    <w:multiLevelType w:val="multilevel"/>
    <w:tmpl w:val="D8502F4C"/>
    <w:lvl w:ilvl="0">
      <w:start w:val="1"/>
      <w:numFmt w:val="decimal"/>
      <w:lvlText w:val="Obr. %1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556F20"/>
    <w:multiLevelType w:val="hybridMultilevel"/>
    <w:tmpl w:val="DBC248E2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548BF"/>
    <w:multiLevelType w:val="singleLevel"/>
    <w:tmpl w:val="77D6E13C"/>
    <w:lvl w:ilvl="0">
      <w:start w:val="1"/>
      <w:numFmt w:val="decimal"/>
      <w:pStyle w:val="Peklady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</w:abstractNum>
  <w:abstractNum w:abstractNumId="9" w15:restartNumberingAfterBreak="0">
    <w:nsid w:val="1A013E85"/>
    <w:multiLevelType w:val="hybridMultilevel"/>
    <w:tmpl w:val="89F4F11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22D2"/>
    <w:multiLevelType w:val="multilevel"/>
    <w:tmpl w:val="002AC72A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09"/>
        </w:tabs>
        <w:ind w:left="1332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510D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EF43E7B"/>
    <w:multiLevelType w:val="hybridMultilevel"/>
    <w:tmpl w:val="539AD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324B54"/>
    <w:multiLevelType w:val="hybridMultilevel"/>
    <w:tmpl w:val="40067B60"/>
    <w:lvl w:ilvl="0" w:tplc="FFFFFFFF">
      <w:start w:val="1"/>
      <w:numFmt w:val="bullet"/>
      <w:lvlText w:val=""/>
      <w:lvlJc w:val="left"/>
      <w:pPr>
        <w:tabs>
          <w:tab w:val="num" w:pos="1041"/>
        </w:tabs>
        <w:ind w:left="1041" w:hanging="58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1064"/>
    <w:multiLevelType w:val="hybridMultilevel"/>
    <w:tmpl w:val="1ECCDE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F0F033C"/>
    <w:multiLevelType w:val="singleLevel"/>
    <w:tmpl w:val="6ACA447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6" w15:restartNumberingAfterBreak="0">
    <w:nsid w:val="317355DA"/>
    <w:multiLevelType w:val="multilevel"/>
    <w:tmpl w:val="CD223AC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8B6585"/>
    <w:multiLevelType w:val="hybridMultilevel"/>
    <w:tmpl w:val="89F4F118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533D7"/>
    <w:multiLevelType w:val="multilevel"/>
    <w:tmpl w:val="370E7B12"/>
    <w:lvl w:ilvl="0">
      <w:start w:val="1"/>
      <w:numFmt w:val="bullet"/>
      <w:lvlText w:val="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09"/>
        </w:tabs>
        <w:ind w:left="1332" w:hanging="283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4FD54F8"/>
    <w:multiLevelType w:val="hybridMultilevel"/>
    <w:tmpl w:val="F66627E8"/>
    <w:lvl w:ilvl="0" w:tplc="FFFFFFFF">
      <w:start w:val="1"/>
      <w:numFmt w:val="decimal"/>
      <w:pStyle w:val="slovngraf"/>
      <w:lvlText w:val="Graf. %1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F10FD9"/>
    <w:multiLevelType w:val="hybridMultilevel"/>
    <w:tmpl w:val="72C0B9AC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44F19"/>
    <w:multiLevelType w:val="multilevel"/>
    <w:tmpl w:val="D222D9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4DB600C1"/>
    <w:multiLevelType w:val="hybridMultilevel"/>
    <w:tmpl w:val="9A787C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501F7D"/>
    <w:multiLevelType w:val="hybridMultilevel"/>
    <w:tmpl w:val="BB100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62640"/>
    <w:multiLevelType w:val="hybridMultilevel"/>
    <w:tmpl w:val="1D3279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E49D4"/>
    <w:multiLevelType w:val="hybridMultilevel"/>
    <w:tmpl w:val="F1AC1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0A4C12"/>
    <w:multiLevelType w:val="hybridMultilevel"/>
    <w:tmpl w:val="A68A7B02"/>
    <w:lvl w:ilvl="0" w:tplc="1E46EE9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7" w15:restartNumberingAfterBreak="0">
    <w:nsid w:val="542421D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5F3F4FB7"/>
    <w:multiLevelType w:val="hybridMultilevel"/>
    <w:tmpl w:val="F064B1B0"/>
    <w:lvl w:ilvl="0" w:tplc="FFFFFFFF">
      <w:start w:val="1"/>
      <w:numFmt w:val="decimal"/>
      <w:pStyle w:val="slovntabulka"/>
      <w:lvlText w:val="Tab. %1)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567249"/>
    <w:multiLevelType w:val="hybridMultilevel"/>
    <w:tmpl w:val="6C820E02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20FE9"/>
    <w:multiLevelType w:val="hybridMultilevel"/>
    <w:tmpl w:val="1CFAFCDA"/>
    <w:lvl w:ilvl="0" w:tplc="FFFFFFFF">
      <w:numFmt w:val="bullet"/>
      <w:lvlText w:val="-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1" w15:restartNumberingAfterBreak="0">
    <w:nsid w:val="6BC0616B"/>
    <w:multiLevelType w:val="hybridMultilevel"/>
    <w:tmpl w:val="3C9CB42A"/>
    <w:lvl w:ilvl="0" w:tplc="FFFFFFFF">
      <w:start w:val="1"/>
      <w:numFmt w:val="bullet"/>
      <w:lvlText w:val="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F79"/>
    <w:multiLevelType w:val="hybridMultilevel"/>
    <w:tmpl w:val="40067B60"/>
    <w:lvl w:ilvl="0" w:tplc="FFFFFFFF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57771"/>
    <w:multiLevelType w:val="hybridMultilevel"/>
    <w:tmpl w:val="2DFEC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10"/>
  </w:num>
  <w:num w:numId="5">
    <w:abstractNumId w:val="1"/>
  </w:num>
  <w:num w:numId="6">
    <w:abstractNumId w:val="27"/>
  </w:num>
  <w:num w:numId="7">
    <w:abstractNumId w:val="6"/>
  </w:num>
  <w:num w:numId="8">
    <w:abstractNumId w:val="28"/>
  </w:num>
  <w:num w:numId="9">
    <w:abstractNumId w:val="19"/>
  </w:num>
  <w:num w:numId="10">
    <w:abstractNumId w:val="2"/>
  </w:num>
  <w:num w:numId="11">
    <w:abstractNumId w:val="11"/>
  </w:num>
  <w:num w:numId="12">
    <w:abstractNumId w:val="8"/>
  </w:num>
  <w:num w:numId="13">
    <w:abstractNumId w:val="16"/>
  </w:num>
  <w:num w:numId="14">
    <w:abstractNumId w:val="4"/>
  </w:num>
  <w:num w:numId="15">
    <w:abstractNumId w:val="25"/>
  </w:num>
  <w:num w:numId="16">
    <w:abstractNumId w:val="13"/>
  </w:num>
  <w:num w:numId="17">
    <w:abstractNumId w:val="32"/>
  </w:num>
  <w:num w:numId="18">
    <w:abstractNumId w:val="30"/>
  </w:num>
  <w:num w:numId="19">
    <w:abstractNumId w:val="9"/>
  </w:num>
  <w:num w:numId="20">
    <w:abstractNumId w:val="17"/>
  </w:num>
  <w:num w:numId="21">
    <w:abstractNumId w:val="20"/>
  </w:num>
  <w:num w:numId="22">
    <w:abstractNumId w:val="3"/>
  </w:num>
  <w:num w:numId="23">
    <w:abstractNumId w:val="29"/>
  </w:num>
  <w:num w:numId="24">
    <w:abstractNumId w:val="31"/>
  </w:num>
  <w:num w:numId="25">
    <w:abstractNumId w:val="7"/>
  </w:num>
  <w:num w:numId="26">
    <w:abstractNumId w:val="24"/>
  </w:num>
  <w:num w:numId="27">
    <w:abstractNumId w:val="0"/>
  </w:num>
  <w:num w:numId="28">
    <w:abstractNumId w:val="12"/>
  </w:num>
  <w:num w:numId="29">
    <w:abstractNumId w:val="33"/>
  </w:num>
  <w:num w:numId="30">
    <w:abstractNumId w:val="23"/>
  </w:num>
  <w:num w:numId="31">
    <w:abstractNumId w:val="15"/>
  </w:num>
  <w:num w:numId="32">
    <w:abstractNumId w:val="26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20"/>
    <w:rsid w:val="00005789"/>
    <w:rsid w:val="0000744A"/>
    <w:rsid w:val="000641FE"/>
    <w:rsid w:val="00070DCE"/>
    <w:rsid w:val="00080D43"/>
    <w:rsid w:val="00082231"/>
    <w:rsid w:val="00082C2E"/>
    <w:rsid w:val="000863BC"/>
    <w:rsid w:val="000915CA"/>
    <w:rsid w:val="000A6083"/>
    <w:rsid w:val="000E02B4"/>
    <w:rsid w:val="000E54DF"/>
    <w:rsid w:val="000F4A4E"/>
    <w:rsid w:val="00111663"/>
    <w:rsid w:val="00114B27"/>
    <w:rsid w:val="00116940"/>
    <w:rsid w:val="00133A20"/>
    <w:rsid w:val="00153608"/>
    <w:rsid w:val="001545C6"/>
    <w:rsid w:val="00164DFE"/>
    <w:rsid w:val="001745CE"/>
    <w:rsid w:val="001A7CD9"/>
    <w:rsid w:val="001E2FAC"/>
    <w:rsid w:val="001E47B2"/>
    <w:rsid w:val="001F2E06"/>
    <w:rsid w:val="002513F7"/>
    <w:rsid w:val="00256757"/>
    <w:rsid w:val="00273248"/>
    <w:rsid w:val="00276402"/>
    <w:rsid w:val="00297936"/>
    <w:rsid w:val="002B7B9C"/>
    <w:rsid w:val="002F0DD8"/>
    <w:rsid w:val="002F56D5"/>
    <w:rsid w:val="002F756F"/>
    <w:rsid w:val="00303DCD"/>
    <w:rsid w:val="00314844"/>
    <w:rsid w:val="00320730"/>
    <w:rsid w:val="00332278"/>
    <w:rsid w:val="0035267F"/>
    <w:rsid w:val="00367B8B"/>
    <w:rsid w:val="0037426B"/>
    <w:rsid w:val="00383072"/>
    <w:rsid w:val="00385698"/>
    <w:rsid w:val="00393284"/>
    <w:rsid w:val="003C5E22"/>
    <w:rsid w:val="003C7A20"/>
    <w:rsid w:val="003E22A3"/>
    <w:rsid w:val="003E56B1"/>
    <w:rsid w:val="0041684F"/>
    <w:rsid w:val="004651E7"/>
    <w:rsid w:val="00486281"/>
    <w:rsid w:val="004A5F77"/>
    <w:rsid w:val="004C067E"/>
    <w:rsid w:val="004C39B6"/>
    <w:rsid w:val="004C3B50"/>
    <w:rsid w:val="004C67B6"/>
    <w:rsid w:val="00526A0A"/>
    <w:rsid w:val="00540973"/>
    <w:rsid w:val="00544DA4"/>
    <w:rsid w:val="00547BAE"/>
    <w:rsid w:val="005955F7"/>
    <w:rsid w:val="005A0486"/>
    <w:rsid w:val="005B1E09"/>
    <w:rsid w:val="005E5401"/>
    <w:rsid w:val="006006C9"/>
    <w:rsid w:val="00605F1E"/>
    <w:rsid w:val="006153E7"/>
    <w:rsid w:val="0061787E"/>
    <w:rsid w:val="006336B1"/>
    <w:rsid w:val="006540E0"/>
    <w:rsid w:val="00663993"/>
    <w:rsid w:val="00676FE3"/>
    <w:rsid w:val="006819E1"/>
    <w:rsid w:val="006A6893"/>
    <w:rsid w:val="006C410B"/>
    <w:rsid w:val="006C4158"/>
    <w:rsid w:val="006D3206"/>
    <w:rsid w:val="006E09C4"/>
    <w:rsid w:val="006E392E"/>
    <w:rsid w:val="006F0B89"/>
    <w:rsid w:val="006F3E57"/>
    <w:rsid w:val="007116A3"/>
    <w:rsid w:val="007230F4"/>
    <w:rsid w:val="00723D36"/>
    <w:rsid w:val="007311D3"/>
    <w:rsid w:val="0073664F"/>
    <w:rsid w:val="00744DC9"/>
    <w:rsid w:val="007559E9"/>
    <w:rsid w:val="007745F3"/>
    <w:rsid w:val="007918B9"/>
    <w:rsid w:val="00795D90"/>
    <w:rsid w:val="007B1963"/>
    <w:rsid w:val="007B5810"/>
    <w:rsid w:val="007D09AE"/>
    <w:rsid w:val="007D44F7"/>
    <w:rsid w:val="007E1954"/>
    <w:rsid w:val="007F4F88"/>
    <w:rsid w:val="007F6002"/>
    <w:rsid w:val="00812688"/>
    <w:rsid w:val="0083595D"/>
    <w:rsid w:val="00844D69"/>
    <w:rsid w:val="00854399"/>
    <w:rsid w:val="00861806"/>
    <w:rsid w:val="0086739F"/>
    <w:rsid w:val="00871B13"/>
    <w:rsid w:val="008D0ED3"/>
    <w:rsid w:val="008D72D0"/>
    <w:rsid w:val="008E65F8"/>
    <w:rsid w:val="00917658"/>
    <w:rsid w:val="00942160"/>
    <w:rsid w:val="00951C52"/>
    <w:rsid w:val="009963A0"/>
    <w:rsid w:val="009A77CA"/>
    <w:rsid w:val="009B1A92"/>
    <w:rsid w:val="009B6987"/>
    <w:rsid w:val="009C28E2"/>
    <w:rsid w:val="009D6855"/>
    <w:rsid w:val="009E6356"/>
    <w:rsid w:val="00A030FF"/>
    <w:rsid w:val="00A17F45"/>
    <w:rsid w:val="00A4181A"/>
    <w:rsid w:val="00A56D0C"/>
    <w:rsid w:val="00A70211"/>
    <w:rsid w:val="00A9423D"/>
    <w:rsid w:val="00A95D9C"/>
    <w:rsid w:val="00AC3EC3"/>
    <w:rsid w:val="00AC7968"/>
    <w:rsid w:val="00AD22B0"/>
    <w:rsid w:val="00AD27DA"/>
    <w:rsid w:val="00AD3963"/>
    <w:rsid w:val="00B2326A"/>
    <w:rsid w:val="00B40DDE"/>
    <w:rsid w:val="00B81765"/>
    <w:rsid w:val="00BA5244"/>
    <w:rsid w:val="00BA7ED2"/>
    <w:rsid w:val="00BB4E97"/>
    <w:rsid w:val="00BC35AF"/>
    <w:rsid w:val="00BC7E0B"/>
    <w:rsid w:val="00BF6E91"/>
    <w:rsid w:val="00C05F19"/>
    <w:rsid w:val="00C21035"/>
    <w:rsid w:val="00C257C5"/>
    <w:rsid w:val="00C35F27"/>
    <w:rsid w:val="00C4643D"/>
    <w:rsid w:val="00C57243"/>
    <w:rsid w:val="00C57DC5"/>
    <w:rsid w:val="00C71C6A"/>
    <w:rsid w:val="00C75E3E"/>
    <w:rsid w:val="00CD50F8"/>
    <w:rsid w:val="00CD78C2"/>
    <w:rsid w:val="00CE1E5C"/>
    <w:rsid w:val="00D02039"/>
    <w:rsid w:val="00D20C96"/>
    <w:rsid w:val="00D30818"/>
    <w:rsid w:val="00D61B20"/>
    <w:rsid w:val="00D81ACF"/>
    <w:rsid w:val="00DA25F0"/>
    <w:rsid w:val="00DD28BB"/>
    <w:rsid w:val="00DF753A"/>
    <w:rsid w:val="00E10728"/>
    <w:rsid w:val="00E14336"/>
    <w:rsid w:val="00E267A9"/>
    <w:rsid w:val="00E4342E"/>
    <w:rsid w:val="00E55FCD"/>
    <w:rsid w:val="00E57D8C"/>
    <w:rsid w:val="00E86F10"/>
    <w:rsid w:val="00EB7D63"/>
    <w:rsid w:val="00EC2417"/>
    <w:rsid w:val="00EC40C3"/>
    <w:rsid w:val="00ED7215"/>
    <w:rsid w:val="00EE0F50"/>
    <w:rsid w:val="00F03156"/>
    <w:rsid w:val="00F0365D"/>
    <w:rsid w:val="00F05C91"/>
    <w:rsid w:val="00F20458"/>
    <w:rsid w:val="00F21FCE"/>
    <w:rsid w:val="00F23EBD"/>
    <w:rsid w:val="00F4631C"/>
    <w:rsid w:val="00F46DBF"/>
    <w:rsid w:val="00F5501F"/>
    <w:rsid w:val="00F57F20"/>
    <w:rsid w:val="00F701B1"/>
    <w:rsid w:val="00F77932"/>
    <w:rsid w:val="00F94ED8"/>
    <w:rsid w:val="00FD52D8"/>
    <w:rsid w:val="00FD769C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A4E5C"/>
  <w14:defaultImageDpi w14:val="0"/>
  <w15:docId w15:val="{85D83921-97C9-45F9-AA3E-9288D515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"/>
    <w:link w:val="Nadpis1Char"/>
    <w:uiPriority w:val="9"/>
    <w:qFormat/>
    <w:pPr>
      <w:keepNext/>
      <w:numPr>
        <w:numId w:val="1"/>
      </w:numPr>
      <w:tabs>
        <w:tab w:val="left" w:pos="567"/>
        <w:tab w:val="left" w:pos="709"/>
      </w:tabs>
      <w:spacing w:before="120" w:after="12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"/>
    <w:link w:val="Nadpis2Char"/>
    <w:uiPriority w:val="9"/>
    <w:qFormat/>
    <w:pPr>
      <w:keepNext/>
      <w:numPr>
        <w:ilvl w:val="1"/>
        <w:numId w:val="1"/>
      </w:numPr>
      <w:tabs>
        <w:tab w:val="left" w:pos="709"/>
      </w:tabs>
      <w:spacing w:before="120"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slovnobrzek">
    <w:name w:val="Číslování obrázek"/>
    <w:basedOn w:val="Text"/>
    <w:next w:val="Normln"/>
    <w:pPr>
      <w:numPr>
        <w:numId w:val="5"/>
      </w:numPr>
    </w:pPr>
    <w:rPr>
      <w:szCs w:val="24"/>
    </w:rPr>
  </w:style>
  <w:style w:type="paragraph" w:customStyle="1" w:styleId="Jmno">
    <w:name w:val="Jméno"/>
    <w:basedOn w:val="Normln"/>
    <w:next w:val="Normln"/>
    <w:pPr>
      <w:spacing w:after="480"/>
      <w:jc w:val="center"/>
    </w:pPr>
    <w:rPr>
      <w:b/>
      <w:sz w:val="24"/>
    </w:rPr>
  </w:style>
  <w:style w:type="paragraph" w:customStyle="1" w:styleId="Abstract">
    <w:name w:val="Abstract"/>
    <w:basedOn w:val="Normln"/>
    <w:next w:val="Normln"/>
    <w:pPr>
      <w:spacing w:after="240"/>
    </w:pPr>
    <w:rPr>
      <w:b/>
      <w:sz w:val="24"/>
    </w:rPr>
  </w:style>
  <w:style w:type="paragraph" w:customStyle="1" w:styleId="Textabstract">
    <w:name w:val="Text abstract"/>
    <w:basedOn w:val="Normln"/>
    <w:next w:val="Normln"/>
    <w:pPr>
      <w:spacing w:after="360"/>
      <w:ind w:firstLine="709"/>
      <w:jc w:val="both"/>
    </w:pPr>
    <w:rPr>
      <w:sz w:val="24"/>
    </w:rPr>
  </w:style>
  <w:style w:type="paragraph" w:customStyle="1" w:styleId="Keywords">
    <w:name w:val="Key words"/>
    <w:basedOn w:val="Normln"/>
    <w:next w:val="Normln"/>
    <w:pPr>
      <w:spacing w:after="240"/>
    </w:pPr>
    <w:rPr>
      <w:b/>
      <w:sz w:val="24"/>
    </w:rPr>
  </w:style>
  <w:style w:type="paragraph" w:customStyle="1" w:styleId="Textkeywords">
    <w:name w:val="Text key words"/>
    <w:basedOn w:val="Normln"/>
    <w:next w:val="Normln"/>
    <w:pPr>
      <w:spacing w:after="240"/>
      <w:ind w:firstLine="709"/>
      <w:jc w:val="both"/>
    </w:pPr>
    <w:rPr>
      <w:sz w:val="24"/>
    </w:rPr>
  </w:style>
  <w:style w:type="paragraph" w:customStyle="1" w:styleId="Nzev1">
    <w:name w:val="Název 1"/>
    <w:basedOn w:val="Normln"/>
    <w:next w:val="Normln"/>
    <w:pPr>
      <w:spacing w:before="120" w:after="360"/>
      <w:jc w:val="center"/>
    </w:pPr>
    <w:rPr>
      <w:b/>
      <w:caps/>
      <w:sz w:val="32"/>
    </w:rPr>
  </w:style>
  <w:style w:type="paragraph" w:customStyle="1" w:styleId="Nzev2">
    <w:name w:val="Název 2"/>
    <w:basedOn w:val="Nzev1"/>
    <w:next w:val="Jmno"/>
    <w:rPr>
      <w:sz w:val="28"/>
    </w:rPr>
  </w:style>
  <w:style w:type="paragraph" w:customStyle="1" w:styleId="Text">
    <w:name w:val="Text"/>
    <w:basedOn w:val="Normln"/>
    <w:pPr>
      <w:jc w:val="both"/>
    </w:pPr>
    <w:rPr>
      <w:sz w:val="24"/>
    </w:rPr>
  </w:style>
  <w:style w:type="paragraph" w:customStyle="1" w:styleId="-textzaodrkou">
    <w:name w:val="- text za odrážkou"/>
    <w:basedOn w:val="Normln"/>
    <w:pPr>
      <w:numPr>
        <w:numId w:val="2"/>
      </w:numPr>
      <w:jc w:val="both"/>
    </w:pPr>
    <w:rPr>
      <w:sz w:val="24"/>
    </w:rPr>
  </w:style>
  <w:style w:type="paragraph" w:customStyle="1" w:styleId="Vzorec">
    <w:name w:val="Vzorec"/>
    <w:basedOn w:val="Text"/>
    <w:next w:val="Normln"/>
    <w:pPr>
      <w:tabs>
        <w:tab w:val="left" w:pos="3686"/>
        <w:tab w:val="left" w:pos="8789"/>
      </w:tabs>
    </w:pPr>
  </w:style>
  <w:style w:type="paragraph" w:customStyle="1" w:styleId="slovntabulka">
    <w:name w:val="Číslování tabulka"/>
    <w:basedOn w:val="Text"/>
    <w:next w:val="Normln"/>
    <w:pPr>
      <w:numPr>
        <w:numId w:val="8"/>
      </w:numPr>
      <w:tabs>
        <w:tab w:val="right" w:pos="1134"/>
      </w:tabs>
    </w:pPr>
    <w:rPr>
      <w:szCs w:val="24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customStyle="1" w:styleId="slovngraf">
    <w:name w:val="Číslování graf"/>
    <w:basedOn w:val="Text"/>
    <w:next w:val="Normln"/>
    <w:pPr>
      <w:numPr>
        <w:numId w:val="9"/>
      </w:numPr>
    </w:p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paragraph" w:customStyle="1" w:styleId="Nzev3">
    <w:name w:val="Název 3"/>
    <w:basedOn w:val="Text"/>
    <w:next w:val="Normln"/>
    <w:rPr>
      <w:b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slovnliteratura-knihy">
    <w:name w:val="Číslování literatura - knihy"/>
    <w:basedOn w:val="Normln"/>
    <w:pPr>
      <w:numPr>
        <w:numId w:val="10"/>
      </w:numPr>
      <w:spacing w:after="120"/>
    </w:pPr>
    <w:rPr>
      <w:sz w:val="24"/>
    </w:rPr>
  </w:style>
  <w:style w:type="paragraph" w:customStyle="1" w:styleId="Peklady">
    <w:name w:val="Překlady"/>
    <w:basedOn w:val="Text"/>
    <w:pPr>
      <w:numPr>
        <w:numId w:val="12"/>
      </w:numPr>
      <w:tabs>
        <w:tab w:val="left" w:pos="-1843"/>
        <w:tab w:val="left" w:pos="1134"/>
        <w:tab w:val="left" w:pos="1418"/>
      </w:tabs>
    </w:pPr>
    <w:rPr>
      <w:rFonts w:ascii="Arial" w:eastAsia="PMingLiU" w:hAnsi="Arial"/>
      <w:sz w:val="20"/>
      <w:lang w:eastAsia="zh-TW"/>
    </w:rPr>
  </w:style>
  <w:style w:type="paragraph" w:customStyle="1" w:styleId="Literatura">
    <w:name w:val="Literatura"/>
    <w:basedOn w:val="slovnliteratura-knihy"/>
    <w:next w:val="Normln"/>
    <w:pPr>
      <w:numPr>
        <w:numId w:val="0"/>
      </w:numPr>
      <w:spacing w:before="240"/>
    </w:pPr>
    <w:rPr>
      <w:b/>
      <w:cap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Hornindex">
    <w:name w:val="Horní index"/>
    <w:rPr>
      <w:rFonts w:ascii="Arial" w:hAnsi="Arial"/>
      <w:color w:val="auto"/>
      <w:sz w:val="20"/>
      <w:vertAlign w:val="superscript"/>
    </w:rPr>
  </w:style>
  <w:style w:type="paragraph" w:styleId="Zkladntext2">
    <w:name w:val="Body Text 2"/>
    <w:basedOn w:val="Normln"/>
    <w:link w:val="Zkladntext2Char"/>
    <w:uiPriority w:val="99"/>
    <w:pPr>
      <w:spacing w:line="240" w:lineRule="atLeast"/>
      <w:ind w:firstLine="567"/>
      <w:jc w:val="both"/>
    </w:pPr>
    <w:rPr>
      <w:sz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pPr>
      <w:spacing w:line="360" w:lineRule="auto"/>
      <w:ind w:firstLine="454"/>
      <w:jc w:val="both"/>
    </w:pPr>
    <w:rPr>
      <w:color w:val="FF000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4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6D32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FormtovanvHTMLChar2">
    <w:name w:val="Formátovaný v HTML Char2"/>
    <w:basedOn w:val="Standardnpsmoodstavce"/>
    <w:link w:val="FormtovanvHTML"/>
    <w:uiPriority w:val="99"/>
    <w:semiHidden/>
    <w:locked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2"/>
    <w:uiPriority w:val="99"/>
    <w:rsid w:val="006E3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FormtovanvHTMLChar5">
    <w:name w:val="Formátovaný v HTML Char5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FormtovanvHTMLChar4">
    <w:name w:val="Formátovaný v HTML Char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FormtovanvHTMLChar3">
    <w:name w:val="Formátovaný v HTML Char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FormtovanvHTMLChar1">
    <w:name w:val="Formátovaný v HTML Char1"/>
    <w:basedOn w:val="Standardnpsmoodstavce"/>
    <w:uiPriority w:val="99"/>
    <w:semiHidden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kova.a@fce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vakova.a@fce.vutb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ADMINI~1\LOCALS~1\TEMP\$wc\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vzor.dot</Template>
  <TotalTime>1</TotalTime>
  <Pages>3</Pages>
  <Words>571</Words>
  <Characters>4324</Characters>
  <Application>Microsoft Office Word</Application>
  <DocSecurity>0</DocSecurity>
  <Lines>36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TEXT – NÁZEV PŘÍSPĚVKU V ČESKÉM JAZYCE – TEXT TEXT</dc:title>
  <dc:subject/>
  <dc:creator>Petr</dc:creator>
  <cp:keywords/>
  <dc:description/>
  <cp:lastModifiedBy>Nováková Alena (2206)</cp:lastModifiedBy>
  <cp:revision>3</cp:revision>
  <cp:lastPrinted>2008-09-01T07:15:00Z</cp:lastPrinted>
  <dcterms:created xsi:type="dcterms:W3CDTF">2023-01-23T13:15:00Z</dcterms:created>
  <dcterms:modified xsi:type="dcterms:W3CDTF">2023-01-25T07:30:00Z</dcterms:modified>
</cp:coreProperties>
</file>